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0" w:rsidRDefault="00BF0BA4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8F7F82" wp14:editId="3D1B4E1B">
                <wp:simplePos x="0" y="0"/>
                <wp:positionH relativeFrom="column">
                  <wp:posOffset>1076324</wp:posOffset>
                </wp:positionH>
                <wp:positionV relativeFrom="paragraph">
                  <wp:posOffset>95250</wp:posOffset>
                </wp:positionV>
                <wp:extent cx="3743325" cy="591193"/>
                <wp:effectExtent l="0" t="0" r="952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91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781" w:rsidRDefault="00A8192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2781">
                              <w:rPr>
                                <w:b/>
                                <w:sz w:val="32"/>
                                <w:szCs w:val="32"/>
                              </w:rPr>
                              <w:t>OPPORTUNITY BULLETIN</w:t>
                            </w:r>
                          </w:p>
                          <w:p w:rsidR="00A8192C" w:rsidRPr="00F72781" w:rsidRDefault="00A8192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27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PLEASE POST </w:t>
                            </w:r>
                          </w:p>
                          <w:p w:rsidR="00A8192C" w:rsidRDefault="00A8192C" w:rsidP="00D064F0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F7F8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4.75pt;margin-top:7.5pt;width:294.75pt;height:4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" o:allowincell="f" stroked="f" strokecolor="blue">
                <v:textbox>
                  <w:txbxContent>
                    <w:p w:rsidR="00F72781" w:rsidRDefault="00A8192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2781">
                        <w:rPr>
                          <w:b/>
                          <w:sz w:val="32"/>
                          <w:szCs w:val="32"/>
                        </w:rPr>
                        <w:t>OPPORTUNITY BULLETIN</w:t>
                      </w:r>
                    </w:p>
                    <w:p w:rsidR="00A8192C" w:rsidRPr="00F72781" w:rsidRDefault="00A8192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2781">
                        <w:rPr>
                          <w:b/>
                          <w:sz w:val="32"/>
                          <w:szCs w:val="32"/>
                        </w:rPr>
                        <w:t xml:space="preserve"> PLEASE POST </w:t>
                      </w:r>
                    </w:p>
                    <w:p w:rsidR="00A8192C" w:rsidRDefault="00A8192C" w:rsidP="00D064F0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4F0" w:rsidRDefault="00BF0BA4"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D68D23F" wp14:editId="79569C5E">
                <wp:simplePos x="0" y="0"/>
                <wp:positionH relativeFrom="page">
                  <wp:posOffset>851535</wp:posOffset>
                </wp:positionH>
                <wp:positionV relativeFrom="page">
                  <wp:posOffset>688340</wp:posOffset>
                </wp:positionV>
                <wp:extent cx="549275" cy="591185"/>
                <wp:effectExtent l="13335" t="12065" r="5651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591185"/>
                          <a:chOff x="0" y="0"/>
                          <a:chExt cx="20000" cy="20000"/>
                        </a:xfrm>
                      </wpg:grpSpPr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85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370" y="0"/>
                            <a:ext cx="14798" cy="20000"/>
                            <a:chOff x="0" y="0"/>
                            <a:chExt cx="20001" cy="20000"/>
                          </a:xfrm>
                        </wpg:grpSpPr>
                        <wps:wsp>
                          <wps:cNvPr id="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32" cy="15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192C" w:rsidRDefault="00A8192C">
                                <w:r>
                                  <w:rPr>
                                    <w:i/>
                                    <w:sz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4511"/>
                              <a:ext cx="13531" cy="15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192C" w:rsidRDefault="00A8192C">
                                <w:r>
                                  <w:rPr>
                                    <w:i/>
                                    <w:sz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9" y="2578"/>
                              <a:ext cx="13532" cy="15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192C" w:rsidRDefault="00A8192C">
                                <w:pPr>
                                  <w:pStyle w:val="Heading1"/>
                                </w:pPr>
                                <w:r>
                                  <w:rPr>
                                    <w:i w:val="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8D23F" id="Group 8" o:spid="_x0000_s1027" style="position:absolute;margin-left:67.05pt;margin-top:54.2pt;width:43.25pt;height:46.55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">
                <v:roundrect id="AutoShape 9" o:spid="_x0000_s1028" style="position:absolute;width:20000;height:185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" fillcolor="#d9d9d9">
                  <v:shadow on="t" color="black" offset="3.75pt,2.5pt"/>
                </v:roundrect>
                <v:group id="Group 10" o:spid="_x0000_s1029" style="position:absolute;left:4370;width:14798;height:20000" coordsize="20001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1" o:spid="_x0000_s1030" style="position:absolute;width:13532;height:1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  <v:textbox inset="1pt,1pt,1pt,1pt">
                      <w:txbxContent>
                        <w:p w:rsidR="00A8192C" w:rsidRDefault="00A8192C">
                          <w:r>
                            <w:rPr>
                              <w:i/>
                              <w:sz w:val="5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2" o:spid="_x0000_s1031" style="position:absolute;left:1969;top:4511;width:13531;height:1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NewgAAANoAAAAPAAAAZHJzL2Rvd25yZXYueG1sRI9Ba8JA&#10;FITvQv/D8gq9SN1YU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BU44NewgAAANoAAAAPAAAA&#10;AAAAAAAAAAAAAAcCAABkcnMvZG93bnJldi54bWxQSwUGAAAAAAMAAwC3AAAA9gIAAAAA&#10;" filled="f" stroked="f">
                    <v:textbox inset="1pt,1pt,1pt,1pt">
                      <w:txbxContent>
                        <w:p w:rsidR="00A8192C" w:rsidRDefault="00A8192C">
                          <w:r>
                            <w:rPr>
                              <w:i/>
                              <w:sz w:val="5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" o:spid="_x0000_s1032" style="position:absolute;left:6469;top:2578;width:13532;height:1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" filled="f" stroked="f">
                    <v:textbox inset="1pt,1pt,1pt,1pt">
                      <w:txbxContent>
                        <w:p w:rsidR="00A8192C" w:rsidRDefault="00A8192C">
                          <w:pPr>
                            <w:pStyle w:val="Heading1"/>
                          </w:pPr>
                          <w:r>
                            <w:rPr>
                              <w:i w:val="0"/>
                            </w:rPr>
                            <w:t>I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D064F0" w:rsidRDefault="00D064F0">
      <w:r>
        <w:sym w:font="Symbol" w:char="F0D2"/>
      </w:r>
      <w:r>
        <w:sym w:font="Symbol" w:char="F0D2"/>
      </w:r>
    </w:p>
    <w:p w:rsidR="00D064F0" w:rsidRDefault="00D064F0"/>
    <w:p w:rsidR="00FF4486" w:rsidRDefault="00FF4486"/>
    <w:p w:rsidR="00D064F0" w:rsidRDefault="003D19CB" w:rsidP="00D064F0">
      <w:pPr>
        <w:ind w:firstLine="720"/>
      </w:pPr>
      <w:r w:rsidRPr="003D19C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018E01" wp14:editId="6BB178E7">
                <wp:simplePos x="0" y="0"/>
                <wp:positionH relativeFrom="column">
                  <wp:posOffset>-220980</wp:posOffset>
                </wp:positionH>
                <wp:positionV relativeFrom="paragraph">
                  <wp:posOffset>100965</wp:posOffset>
                </wp:positionV>
                <wp:extent cx="94488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CB" w:rsidRDefault="00F72781" w:rsidP="003D19CB">
                            <w:pPr>
                              <w:jc w:val="center"/>
                            </w:pPr>
                            <w:r>
                              <w:t>March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18E01" id="Text Box 2" o:spid="_x0000_s1033" type="#_x0000_t202" style="position:absolute;left:0;text-align:left;margin-left:-17.4pt;margin-top:7.95pt;width:74.4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" filled="f" stroked="f">
                <v:textbox style="mso-fit-shape-to-text:t">
                  <w:txbxContent>
                    <w:p w:rsidR="003D19CB" w:rsidRDefault="00F72781" w:rsidP="003D19CB">
                      <w:pPr>
                        <w:jc w:val="center"/>
                      </w:pPr>
                      <w:r>
                        <w:t>March 2022</w:t>
                      </w:r>
                    </w:p>
                  </w:txbxContent>
                </v:textbox>
              </v:shape>
            </w:pict>
          </mc:Fallback>
        </mc:AlternateContent>
      </w:r>
      <w:r w:rsidR="00D064F0">
        <w:t xml:space="preserve">   </w:t>
      </w:r>
      <w:r w:rsidR="00D064F0">
        <w:sym w:font="Symbol" w:char="F0D2"/>
      </w:r>
    </w:p>
    <w:p w:rsidR="00D064F0" w:rsidRDefault="00D064F0" w:rsidP="00D064F0">
      <w:pPr>
        <w:jc w:val="center"/>
      </w:pPr>
      <w:r w:rsidRPr="00D064F0">
        <w:rPr>
          <w:b/>
          <w:bCs/>
          <w:sz w:val="24"/>
          <w:szCs w:val="24"/>
        </w:rPr>
        <w:t>Job Position Announcement:</w:t>
      </w:r>
    </w:p>
    <w:p w:rsidR="00224287" w:rsidRDefault="008117BC" w:rsidP="00224287">
      <w:pPr>
        <w:jc w:val="center"/>
        <w:rPr>
          <w:b/>
          <w:sz w:val="36"/>
          <w:szCs w:val="36"/>
        </w:rPr>
      </w:pPr>
      <w:r w:rsidRPr="008117BC">
        <w:rPr>
          <w:b/>
          <w:sz w:val="36"/>
          <w:szCs w:val="36"/>
        </w:rPr>
        <w:t>Licensed Funeral Director</w:t>
      </w:r>
    </w:p>
    <w:p w:rsidR="008117BC" w:rsidRPr="008117BC" w:rsidRDefault="007861A5" w:rsidP="002242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Sunset Hills Funeral Home &amp; Memorial Park</w:t>
      </w:r>
    </w:p>
    <w:p w:rsidR="008117BC" w:rsidRDefault="008117BC" w:rsidP="00224287">
      <w:pPr>
        <w:jc w:val="center"/>
        <w:rPr>
          <w:b/>
          <w:szCs w:val="24"/>
        </w:rPr>
      </w:pPr>
    </w:p>
    <w:p w:rsidR="00F72781" w:rsidRPr="00F72781" w:rsidRDefault="006474B9" w:rsidP="00875AE5">
      <w:pPr>
        <w:pStyle w:val="BodyText"/>
        <w:ind w:left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861A5" w:rsidRPr="007861A5">
        <w:rPr>
          <w:rFonts w:ascii="Times New Roman" w:hAnsi="Times New Roman"/>
          <w:sz w:val="24"/>
          <w:szCs w:val="24"/>
        </w:rPr>
        <w:t xml:space="preserve">eaceful place with beautiful views of downtown </w:t>
      </w:r>
      <w:r w:rsidRPr="007861A5">
        <w:rPr>
          <w:rFonts w:ascii="Times New Roman" w:hAnsi="Times New Roman"/>
          <w:sz w:val="24"/>
          <w:szCs w:val="24"/>
        </w:rPr>
        <w:t>Seattle,</w:t>
      </w:r>
      <w:r>
        <w:rPr>
          <w:rFonts w:ascii="Times New Roman" w:hAnsi="Times New Roman"/>
          <w:sz w:val="24"/>
          <w:szCs w:val="24"/>
        </w:rPr>
        <w:t xml:space="preserve"> downtown Bellevue, and the Olympic Mountains,</w:t>
      </w:r>
      <w:r w:rsidR="007861A5">
        <w:rPr>
          <w:rFonts w:ascii="Times New Roman" w:hAnsi="Times New Roman"/>
          <w:sz w:val="24"/>
          <w:szCs w:val="24"/>
        </w:rPr>
        <w:t xml:space="preserve"> </w:t>
      </w:r>
      <w:r w:rsidR="00B70B76">
        <w:rPr>
          <w:rFonts w:ascii="Times New Roman" w:hAnsi="Times New Roman"/>
          <w:sz w:val="24"/>
          <w:szCs w:val="24"/>
        </w:rPr>
        <w:t xml:space="preserve">Sunset Hills is </w:t>
      </w:r>
      <w:r w:rsidR="00643922">
        <w:rPr>
          <w:rFonts w:ascii="Times New Roman" w:hAnsi="Times New Roman"/>
          <w:sz w:val="24"/>
          <w:szCs w:val="24"/>
        </w:rPr>
        <w:t xml:space="preserve">the </w:t>
      </w:r>
      <w:r w:rsidR="00B70B76">
        <w:rPr>
          <w:rFonts w:ascii="Times New Roman" w:hAnsi="Times New Roman"/>
          <w:sz w:val="24"/>
          <w:szCs w:val="24"/>
        </w:rPr>
        <w:t xml:space="preserve">Premier Location </w:t>
      </w:r>
      <w:r w:rsidR="00643922">
        <w:rPr>
          <w:rFonts w:ascii="Times New Roman" w:hAnsi="Times New Roman"/>
          <w:sz w:val="24"/>
          <w:szCs w:val="24"/>
        </w:rPr>
        <w:t xml:space="preserve">in the Seattle Market </w:t>
      </w:r>
      <w:r w:rsidR="00B70B76">
        <w:rPr>
          <w:rFonts w:ascii="Times New Roman" w:hAnsi="Times New Roman"/>
          <w:sz w:val="24"/>
          <w:szCs w:val="24"/>
        </w:rPr>
        <w:t xml:space="preserve">serving our high-end clientele with </w:t>
      </w:r>
      <w:bookmarkStart w:id="0" w:name="_GoBack"/>
      <w:bookmarkEnd w:id="0"/>
      <w:r w:rsidR="00B70B76">
        <w:rPr>
          <w:rFonts w:ascii="Times New Roman" w:hAnsi="Times New Roman"/>
          <w:sz w:val="24"/>
          <w:szCs w:val="24"/>
        </w:rPr>
        <w:t>u</w:t>
      </w:r>
      <w:r w:rsidR="00643922">
        <w:rPr>
          <w:rFonts w:ascii="Times New Roman" w:hAnsi="Times New Roman"/>
          <w:sz w:val="24"/>
          <w:szCs w:val="24"/>
        </w:rPr>
        <w:t>t</w:t>
      </w:r>
      <w:r w:rsidR="00B70B76">
        <w:rPr>
          <w:rFonts w:ascii="Times New Roman" w:hAnsi="Times New Roman"/>
          <w:sz w:val="24"/>
          <w:szCs w:val="24"/>
        </w:rPr>
        <w:t>most professionalism. We are looking for a dynamic, organized</w:t>
      </w:r>
      <w:r w:rsidR="00643922">
        <w:rPr>
          <w:rFonts w:ascii="Times New Roman" w:hAnsi="Times New Roman"/>
          <w:sz w:val="24"/>
          <w:szCs w:val="24"/>
        </w:rPr>
        <w:t>,</w:t>
      </w:r>
      <w:r w:rsidR="00B70B76">
        <w:rPr>
          <w:rFonts w:ascii="Times New Roman" w:hAnsi="Times New Roman"/>
          <w:sz w:val="24"/>
          <w:szCs w:val="24"/>
        </w:rPr>
        <w:t xml:space="preserve"> licensed </w:t>
      </w:r>
      <w:r w:rsidR="00643922">
        <w:rPr>
          <w:rFonts w:ascii="Times New Roman" w:hAnsi="Times New Roman"/>
          <w:sz w:val="24"/>
          <w:szCs w:val="24"/>
        </w:rPr>
        <w:t>F</w:t>
      </w:r>
      <w:r w:rsidR="00B70B76">
        <w:rPr>
          <w:rFonts w:ascii="Times New Roman" w:hAnsi="Times New Roman"/>
          <w:sz w:val="24"/>
          <w:szCs w:val="24"/>
        </w:rPr>
        <w:t xml:space="preserve">uneral </w:t>
      </w:r>
      <w:r w:rsidR="00643922">
        <w:rPr>
          <w:rFonts w:ascii="Times New Roman" w:hAnsi="Times New Roman"/>
          <w:sz w:val="24"/>
          <w:szCs w:val="24"/>
        </w:rPr>
        <w:t>D</w:t>
      </w:r>
      <w:r w:rsidR="00B70B76">
        <w:rPr>
          <w:rFonts w:ascii="Times New Roman" w:hAnsi="Times New Roman"/>
          <w:sz w:val="24"/>
          <w:szCs w:val="24"/>
        </w:rPr>
        <w:t>irector to join our team in assisting our families in p</w:t>
      </w:r>
      <w:r w:rsidR="00643922">
        <w:rPr>
          <w:rFonts w:ascii="Times New Roman" w:hAnsi="Times New Roman"/>
          <w:sz w:val="24"/>
          <w:szCs w:val="24"/>
        </w:rPr>
        <w:t>er</w:t>
      </w:r>
      <w:r w:rsidR="00B70B76">
        <w:rPr>
          <w:rFonts w:ascii="Times New Roman" w:hAnsi="Times New Roman"/>
          <w:sz w:val="24"/>
          <w:szCs w:val="24"/>
        </w:rPr>
        <w:t>forming life celebrations</w:t>
      </w:r>
      <w:r w:rsidR="00875AE5">
        <w:rPr>
          <w:rFonts w:ascii="Times New Roman" w:hAnsi="Times New Roman"/>
          <w:sz w:val="24"/>
          <w:szCs w:val="24"/>
        </w:rPr>
        <w:t xml:space="preserve"> to remember. </w:t>
      </w:r>
    </w:p>
    <w:p w:rsidR="00163A07" w:rsidRPr="00397CC9" w:rsidRDefault="00397CC9" w:rsidP="00397CC9">
      <w:pPr>
        <w:pStyle w:val="BodyText"/>
        <w:ind w:left="0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397CC9">
        <w:rPr>
          <w:rFonts w:ascii="Times New Roman" w:hAnsi="Times New Roman"/>
          <w:b/>
          <w:sz w:val="22"/>
          <w:szCs w:val="22"/>
          <w:u w:val="single"/>
        </w:rPr>
        <w:t>Principal Duties &amp; Responsibilities</w:t>
      </w:r>
      <w:r w:rsidR="00163A07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</w:p>
    <w:p w:rsidR="00397CC9" w:rsidRPr="00875AE5" w:rsidRDefault="00397CC9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 xml:space="preserve">Counsel with and coordinate desired arrangements </w:t>
      </w:r>
      <w:r w:rsidR="00643922">
        <w:rPr>
          <w:rFonts w:ascii="Times New Roman" w:hAnsi="Times New Roman"/>
        </w:rPr>
        <w:t>for</w:t>
      </w:r>
      <w:r w:rsidRPr="00875AE5">
        <w:rPr>
          <w:rFonts w:ascii="Times New Roman" w:hAnsi="Times New Roman"/>
        </w:rPr>
        <w:t xml:space="preserve"> client families and other third parties to carry</w:t>
      </w:r>
      <w:r w:rsidR="00C64C18" w:rsidRPr="00875AE5">
        <w:rPr>
          <w:rFonts w:ascii="Times New Roman" w:hAnsi="Times New Roman"/>
        </w:rPr>
        <w:t xml:space="preserve"> </w:t>
      </w:r>
      <w:r w:rsidR="005A5FB8" w:rsidRPr="00875AE5">
        <w:rPr>
          <w:rFonts w:ascii="Times New Roman" w:hAnsi="Times New Roman"/>
        </w:rPr>
        <w:t>out selected funeral</w:t>
      </w:r>
      <w:r w:rsidR="00431BF3" w:rsidRPr="00875AE5">
        <w:rPr>
          <w:rFonts w:ascii="Times New Roman" w:hAnsi="Times New Roman"/>
        </w:rPr>
        <w:t xml:space="preserve">, </w:t>
      </w:r>
      <w:r w:rsidR="005A5FB8" w:rsidRPr="00875AE5">
        <w:rPr>
          <w:rFonts w:ascii="Times New Roman" w:hAnsi="Times New Roman"/>
        </w:rPr>
        <w:t xml:space="preserve">cremation </w:t>
      </w:r>
      <w:r w:rsidR="00431BF3" w:rsidRPr="00875AE5">
        <w:rPr>
          <w:rFonts w:ascii="Times New Roman" w:hAnsi="Times New Roman"/>
        </w:rPr>
        <w:t xml:space="preserve">and cemetery </w:t>
      </w:r>
      <w:r w:rsidRPr="00875AE5">
        <w:rPr>
          <w:rFonts w:ascii="Times New Roman" w:hAnsi="Times New Roman"/>
        </w:rPr>
        <w:t>services.</w:t>
      </w:r>
    </w:p>
    <w:p w:rsidR="00D328C1" w:rsidRPr="00875AE5" w:rsidRDefault="00D328C1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>Must be available to work weekends and evenings and be able to respond to calls 24/7 when assigned as on-call director.</w:t>
      </w:r>
    </w:p>
    <w:p w:rsidR="00163A07" w:rsidRPr="00875AE5" w:rsidRDefault="00163A07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>Maintain a JD Power score of 9</w:t>
      </w:r>
      <w:r w:rsidR="00643922">
        <w:rPr>
          <w:rFonts w:ascii="Times New Roman" w:hAnsi="Times New Roman"/>
        </w:rPr>
        <w:t>8</w:t>
      </w:r>
      <w:r w:rsidRPr="00875AE5">
        <w:rPr>
          <w:rFonts w:ascii="Times New Roman" w:hAnsi="Times New Roman"/>
        </w:rPr>
        <w:t>0 or above.</w:t>
      </w:r>
    </w:p>
    <w:p w:rsidR="00397CC9" w:rsidRPr="00875AE5" w:rsidRDefault="00397CC9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>Maintain a complete knowledge of all products and services offered to client families and be able to explain the justifiable differences and benefits between e</w:t>
      </w:r>
      <w:r w:rsidR="005A5FB8" w:rsidRPr="00875AE5">
        <w:rPr>
          <w:rFonts w:ascii="Times New Roman" w:hAnsi="Times New Roman"/>
        </w:rPr>
        <w:t xml:space="preserve">ach product and service offered; </w:t>
      </w:r>
      <w:r w:rsidR="003D2EAE" w:rsidRPr="00875AE5">
        <w:rPr>
          <w:rFonts w:ascii="Times New Roman" w:hAnsi="Times New Roman"/>
        </w:rPr>
        <w:t xml:space="preserve">Knowledge of </w:t>
      </w:r>
      <w:r w:rsidR="005A5FB8" w:rsidRPr="00875AE5">
        <w:rPr>
          <w:rFonts w:ascii="Times New Roman" w:hAnsi="Times New Roman"/>
        </w:rPr>
        <w:t>D</w:t>
      </w:r>
      <w:r w:rsidR="00163A07" w:rsidRPr="00875AE5">
        <w:rPr>
          <w:rFonts w:ascii="Times New Roman" w:hAnsi="Times New Roman"/>
        </w:rPr>
        <w:t>ignity Plan</w:t>
      </w:r>
      <w:r w:rsidR="003D2EAE" w:rsidRPr="00875AE5">
        <w:rPr>
          <w:rFonts w:ascii="Times New Roman" w:hAnsi="Times New Roman"/>
        </w:rPr>
        <w:t>s and</w:t>
      </w:r>
      <w:r w:rsidR="00163A07" w:rsidRPr="00875AE5">
        <w:rPr>
          <w:rFonts w:ascii="Times New Roman" w:hAnsi="Times New Roman"/>
        </w:rPr>
        <w:t xml:space="preserve"> HMIS+ is a benefit.</w:t>
      </w:r>
    </w:p>
    <w:p w:rsidR="00397CC9" w:rsidRPr="00875AE5" w:rsidRDefault="003D2EAE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 xml:space="preserve">Maintain “Service Excellence” with knowledge and compassion. </w:t>
      </w:r>
    </w:p>
    <w:p w:rsidR="00397CC9" w:rsidRPr="00875AE5" w:rsidRDefault="005A5FB8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>Execute and finalize</w:t>
      </w:r>
      <w:r w:rsidR="00397CC9" w:rsidRPr="00875AE5">
        <w:rPr>
          <w:rFonts w:ascii="Times New Roman" w:hAnsi="Times New Roman"/>
        </w:rPr>
        <w:t xml:space="preserve"> all financial arrangements for purchases of merchandise </w:t>
      </w:r>
      <w:r w:rsidR="00163A07" w:rsidRPr="00875AE5">
        <w:rPr>
          <w:rFonts w:ascii="Times New Roman" w:hAnsi="Times New Roman"/>
        </w:rPr>
        <w:t xml:space="preserve">and services </w:t>
      </w:r>
      <w:r w:rsidR="00397CC9" w:rsidRPr="00875AE5">
        <w:rPr>
          <w:rFonts w:ascii="Times New Roman" w:hAnsi="Times New Roman"/>
        </w:rPr>
        <w:t>selected by the client, and secure payment for such merchandise and/or services in accordance with company policy.</w:t>
      </w:r>
      <w:r w:rsidRPr="00875AE5">
        <w:rPr>
          <w:rFonts w:ascii="Times New Roman" w:hAnsi="Times New Roman"/>
        </w:rPr>
        <w:t xml:space="preserve">  </w:t>
      </w:r>
      <w:r w:rsidR="00163A07" w:rsidRPr="00875AE5">
        <w:rPr>
          <w:rFonts w:ascii="Times New Roman" w:hAnsi="Times New Roman"/>
        </w:rPr>
        <w:t xml:space="preserve"> </w:t>
      </w:r>
    </w:p>
    <w:p w:rsidR="00397CC9" w:rsidRPr="00875AE5" w:rsidRDefault="003D2EAE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>D</w:t>
      </w:r>
      <w:r w:rsidR="00397CC9" w:rsidRPr="00875AE5">
        <w:rPr>
          <w:rFonts w:ascii="Times New Roman" w:hAnsi="Times New Roman"/>
        </w:rPr>
        <w:t>irect/assist and/or coordinate funeral and interment services.</w:t>
      </w:r>
    </w:p>
    <w:p w:rsidR="00386B3F" w:rsidRPr="00875AE5" w:rsidRDefault="00386B3F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>Make preparations and set up visitations, funeral and memorial services and receptions.</w:t>
      </w:r>
    </w:p>
    <w:p w:rsidR="00397CC9" w:rsidRPr="00875AE5" w:rsidRDefault="00397CC9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>Ensure that all</w:t>
      </w:r>
      <w:r w:rsidR="00386B3F" w:rsidRPr="00875AE5">
        <w:rPr>
          <w:rFonts w:ascii="Times New Roman" w:hAnsi="Times New Roman"/>
        </w:rPr>
        <w:t xml:space="preserve"> required paperwork is complete and accurate in</w:t>
      </w:r>
      <w:r w:rsidRPr="00875AE5">
        <w:rPr>
          <w:rFonts w:ascii="Times New Roman" w:hAnsi="Times New Roman"/>
        </w:rPr>
        <w:t xml:space="preserve"> </w:t>
      </w:r>
      <w:r w:rsidR="00386B3F" w:rsidRPr="00875AE5">
        <w:rPr>
          <w:rFonts w:ascii="Times New Roman" w:hAnsi="Times New Roman"/>
        </w:rPr>
        <w:t>a timely manner.</w:t>
      </w:r>
    </w:p>
    <w:p w:rsidR="00397CC9" w:rsidRPr="00875AE5" w:rsidRDefault="00397CC9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>Maintain necessary licensure and/or other certification to meet any local, state, or federal regulations.</w:t>
      </w:r>
    </w:p>
    <w:p w:rsidR="00397CC9" w:rsidRPr="00875AE5" w:rsidRDefault="00397CC9" w:rsidP="00397CC9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 xml:space="preserve">Maintain knowledge of applicable company policies and procedures and ensure that they </w:t>
      </w:r>
      <w:proofErr w:type="gramStart"/>
      <w:r w:rsidRPr="00875AE5">
        <w:rPr>
          <w:rFonts w:ascii="Times New Roman" w:hAnsi="Times New Roman"/>
        </w:rPr>
        <w:t>are carried out</w:t>
      </w:r>
      <w:proofErr w:type="gramEnd"/>
      <w:r w:rsidRPr="00875AE5">
        <w:rPr>
          <w:rFonts w:ascii="Times New Roman" w:hAnsi="Times New Roman"/>
        </w:rPr>
        <w:t xml:space="preserve"> at all times.</w:t>
      </w:r>
    </w:p>
    <w:p w:rsidR="00643922" w:rsidRDefault="00397CC9" w:rsidP="00B70B76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>Attend all required meetings as scheduled</w:t>
      </w:r>
      <w:r w:rsidR="00163A07" w:rsidRPr="00875AE5">
        <w:rPr>
          <w:rFonts w:ascii="Times New Roman" w:hAnsi="Times New Roman"/>
        </w:rPr>
        <w:t xml:space="preserve">. </w:t>
      </w:r>
    </w:p>
    <w:p w:rsidR="00B70B76" w:rsidRPr="00875AE5" w:rsidRDefault="00397CC9" w:rsidP="00B70B76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 xml:space="preserve">Ensure that all safety requirements and procedures </w:t>
      </w:r>
      <w:proofErr w:type="gramStart"/>
      <w:r w:rsidRPr="00875AE5">
        <w:rPr>
          <w:rFonts w:ascii="Times New Roman" w:hAnsi="Times New Roman"/>
        </w:rPr>
        <w:t>are followed</w:t>
      </w:r>
      <w:proofErr w:type="gramEnd"/>
      <w:r w:rsidRPr="00875AE5">
        <w:rPr>
          <w:rFonts w:ascii="Times New Roman" w:hAnsi="Times New Roman"/>
        </w:rPr>
        <w:t xml:space="preserve"> when performing any task.</w:t>
      </w:r>
    </w:p>
    <w:p w:rsidR="00B70B76" w:rsidRPr="00875AE5" w:rsidRDefault="00B70B76" w:rsidP="00B70B76">
      <w:pPr>
        <w:pStyle w:val="BodyText"/>
        <w:numPr>
          <w:ilvl w:val="0"/>
          <w:numId w:val="16"/>
        </w:numPr>
        <w:tabs>
          <w:tab w:val="clear" w:pos="1195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875AE5">
        <w:rPr>
          <w:rFonts w:ascii="Times New Roman" w:hAnsi="Times New Roman"/>
        </w:rPr>
        <w:t>Attire - professional business attire required when in contact with families</w:t>
      </w:r>
    </w:p>
    <w:p w:rsidR="00D328C1" w:rsidRDefault="00D328C1" w:rsidP="00D328C1">
      <w:pPr>
        <w:pStyle w:val="BodyText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</w:p>
    <w:p w:rsidR="00397CC9" w:rsidRPr="00D328C1" w:rsidRDefault="00397CC9" w:rsidP="00D328C1">
      <w:pPr>
        <w:pStyle w:val="BodyText"/>
        <w:ind w:left="0"/>
        <w:jc w:val="center"/>
        <w:rPr>
          <w:b/>
          <w:sz w:val="22"/>
          <w:szCs w:val="22"/>
        </w:rPr>
      </w:pPr>
      <w:r w:rsidRPr="00D328C1">
        <w:rPr>
          <w:rFonts w:ascii="Times New Roman" w:hAnsi="Times New Roman"/>
          <w:b/>
          <w:sz w:val="22"/>
          <w:szCs w:val="22"/>
        </w:rPr>
        <w:t xml:space="preserve">The above duties are </w:t>
      </w:r>
      <w:r w:rsidR="003D2EAE" w:rsidRPr="00D328C1">
        <w:rPr>
          <w:rFonts w:ascii="Times New Roman" w:hAnsi="Times New Roman"/>
          <w:b/>
          <w:sz w:val="22"/>
          <w:szCs w:val="22"/>
        </w:rPr>
        <w:t>a gene</w:t>
      </w:r>
      <w:r w:rsidR="00386B3F" w:rsidRPr="00D328C1">
        <w:rPr>
          <w:rFonts w:ascii="Times New Roman" w:hAnsi="Times New Roman"/>
          <w:b/>
          <w:sz w:val="22"/>
          <w:szCs w:val="22"/>
        </w:rPr>
        <w:t>ral description. T</w:t>
      </w:r>
      <w:r w:rsidR="003D2EAE" w:rsidRPr="00D328C1">
        <w:rPr>
          <w:rFonts w:ascii="Times New Roman" w:hAnsi="Times New Roman"/>
          <w:b/>
          <w:sz w:val="22"/>
          <w:szCs w:val="22"/>
        </w:rPr>
        <w:t xml:space="preserve">hey are </w:t>
      </w:r>
      <w:r w:rsidRPr="00D328C1">
        <w:rPr>
          <w:rFonts w:ascii="Times New Roman" w:hAnsi="Times New Roman"/>
          <w:b/>
          <w:sz w:val="22"/>
          <w:szCs w:val="22"/>
        </w:rPr>
        <w:t>not an all-inclusive list of duties</w:t>
      </w:r>
      <w:r w:rsidR="003D2EAE" w:rsidRPr="00D328C1">
        <w:rPr>
          <w:rFonts w:ascii="Times New Roman" w:hAnsi="Times New Roman"/>
          <w:b/>
          <w:sz w:val="22"/>
          <w:szCs w:val="22"/>
        </w:rPr>
        <w:t xml:space="preserve">, </w:t>
      </w:r>
      <w:r w:rsidRPr="00D328C1">
        <w:rPr>
          <w:rFonts w:ascii="Times New Roman" w:hAnsi="Times New Roman"/>
          <w:b/>
          <w:sz w:val="22"/>
          <w:szCs w:val="22"/>
        </w:rPr>
        <w:t>responsibilities</w:t>
      </w:r>
      <w:r w:rsidR="003D2EAE" w:rsidRPr="00D328C1">
        <w:rPr>
          <w:rFonts w:ascii="Times New Roman" w:hAnsi="Times New Roman"/>
          <w:b/>
          <w:sz w:val="22"/>
          <w:szCs w:val="22"/>
        </w:rPr>
        <w:t>, skills and abilities</w:t>
      </w:r>
      <w:r w:rsidRPr="00D328C1">
        <w:rPr>
          <w:rFonts w:ascii="Times New Roman" w:hAnsi="Times New Roman"/>
          <w:b/>
          <w:sz w:val="22"/>
          <w:szCs w:val="22"/>
        </w:rPr>
        <w:t xml:space="preserve"> for this position</w:t>
      </w:r>
      <w:r w:rsidR="003D2EAE" w:rsidRPr="00D328C1">
        <w:rPr>
          <w:rFonts w:ascii="Times New Roman" w:hAnsi="Times New Roman"/>
          <w:b/>
          <w:sz w:val="22"/>
          <w:szCs w:val="22"/>
        </w:rPr>
        <w:t>.</w:t>
      </w:r>
    </w:p>
    <w:p w:rsidR="008117BC" w:rsidRDefault="003D2EAE" w:rsidP="00F72781">
      <w:pPr>
        <w:jc w:val="center"/>
        <w:rPr>
          <w:sz w:val="22"/>
          <w:szCs w:val="22"/>
        </w:rPr>
      </w:pPr>
      <w:r>
        <w:rPr>
          <w:sz w:val="22"/>
          <w:szCs w:val="22"/>
        </w:rPr>
        <w:t>Interested candidates should s</w:t>
      </w:r>
      <w:r w:rsidR="00397CC9" w:rsidRPr="00397CC9">
        <w:rPr>
          <w:sz w:val="22"/>
          <w:szCs w:val="22"/>
        </w:rPr>
        <w:t xml:space="preserve">end resume to </w:t>
      </w:r>
      <w:r w:rsidR="00875AE5">
        <w:rPr>
          <w:sz w:val="22"/>
          <w:szCs w:val="22"/>
        </w:rPr>
        <w:t xml:space="preserve">Jess Wakefield – </w:t>
      </w:r>
      <w:hyperlink r:id="rId6" w:history="1">
        <w:r w:rsidR="00875AE5" w:rsidRPr="00EC2086">
          <w:rPr>
            <w:rStyle w:val="Hyperlink"/>
            <w:sz w:val="22"/>
            <w:szCs w:val="22"/>
          </w:rPr>
          <w:t>Jessica.wakefield@dignitymemorial.com</w:t>
        </w:r>
      </w:hyperlink>
      <w:r w:rsidR="00875AE5">
        <w:rPr>
          <w:sz w:val="22"/>
          <w:szCs w:val="22"/>
        </w:rPr>
        <w:t xml:space="preserve"> </w:t>
      </w:r>
    </w:p>
    <w:p w:rsidR="00F72781" w:rsidRDefault="00F72781" w:rsidP="00F72781">
      <w:pPr>
        <w:jc w:val="center"/>
      </w:pPr>
    </w:p>
    <w:p w:rsidR="003D2EAE" w:rsidRDefault="003D2EAE" w:rsidP="004543E8">
      <w:pPr>
        <w:jc w:val="center"/>
        <w:rPr>
          <w:sz w:val="22"/>
          <w:szCs w:val="22"/>
        </w:rPr>
      </w:pPr>
    </w:p>
    <w:p w:rsidR="00386B3F" w:rsidRDefault="00E53F23" w:rsidP="00E53F23">
      <w:pPr>
        <w:ind w:firstLine="360"/>
        <w:jc w:val="center"/>
        <w:rPr>
          <w:sz w:val="22"/>
          <w:szCs w:val="22"/>
        </w:rPr>
      </w:pPr>
      <w:r w:rsidRPr="00397CC9">
        <w:rPr>
          <w:sz w:val="22"/>
          <w:szCs w:val="22"/>
        </w:rPr>
        <w:t xml:space="preserve">Resumes will be accepted until </w:t>
      </w:r>
      <w:r w:rsidR="002A73DA">
        <w:rPr>
          <w:sz w:val="22"/>
          <w:szCs w:val="22"/>
        </w:rPr>
        <w:t>this</w:t>
      </w:r>
      <w:r w:rsidR="00386B3F">
        <w:rPr>
          <w:sz w:val="22"/>
          <w:szCs w:val="22"/>
        </w:rPr>
        <w:t xml:space="preserve"> </w:t>
      </w:r>
      <w:r w:rsidR="00406CD7">
        <w:rPr>
          <w:sz w:val="22"/>
          <w:szCs w:val="22"/>
        </w:rPr>
        <w:t>position is</w:t>
      </w:r>
      <w:r w:rsidR="006670D5" w:rsidRPr="00397CC9">
        <w:rPr>
          <w:sz w:val="22"/>
          <w:szCs w:val="22"/>
        </w:rPr>
        <w:t xml:space="preserve"> filled</w:t>
      </w:r>
      <w:r w:rsidRPr="00397CC9">
        <w:rPr>
          <w:sz w:val="22"/>
          <w:szCs w:val="22"/>
        </w:rPr>
        <w:t>.</w:t>
      </w:r>
    </w:p>
    <w:p w:rsidR="00D064F0" w:rsidRDefault="00397CC9" w:rsidP="00D064F0">
      <w:pPr>
        <w:jc w:val="center"/>
        <w:rPr>
          <w:b/>
          <w:sz w:val="22"/>
          <w:szCs w:val="22"/>
        </w:rPr>
      </w:pPr>
      <w:r w:rsidRPr="00397CC9">
        <w:rPr>
          <w:b/>
          <w:sz w:val="22"/>
          <w:szCs w:val="22"/>
        </w:rPr>
        <w:t>I</w:t>
      </w:r>
      <w:r w:rsidR="00D064F0" w:rsidRPr="00397CC9">
        <w:rPr>
          <w:b/>
          <w:sz w:val="22"/>
          <w:szCs w:val="22"/>
        </w:rPr>
        <w:t xml:space="preserve">n accordance with SCI Company Policy, </w:t>
      </w:r>
      <w:r w:rsidR="0066484F" w:rsidRPr="00397CC9">
        <w:rPr>
          <w:b/>
          <w:sz w:val="22"/>
          <w:szCs w:val="22"/>
        </w:rPr>
        <w:t xml:space="preserve">all applicants </w:t>
      </w:r>
      <w:r w:rsidR="00D064F0" w:rsidRPr="00397CC9">
        <w:rPr>
          <w:b/>
          <w:sz w:val="22"/>
          <w:szCs w:val="22"/>
        </w:rPr>
        <w:t xml:space="preserve">must notify </w:t>
      </w:r>
      <w:r w:rsidR="0066484F" w:rsidRPr="00397CC9">
        <w:rPr>
          <w:b/>
          <w:sz w:val="22"/>
          <w:szCs w:val="22"/>
        </w:rPr>
        <w:t>their</w:t>
      </w:r>
      <w:r w:rsidR="00D064F0" w:rsidRPr="00397CC9">
        <w:rPr>
          <w:b/>
          <w:sz w:val="22"/>
          <w:szCs w:val="22"/>
        </w:rPr>
        <w:t xml:space="preserve"> immediate supervisor before applying for this position.</w:t>
      </w:r>
    </w:p>
    <w:p w:rsidR="00264B7F" w:rsidRDefault="00264B7F" w:rsidP="00D064F0">
      <w:pPr>
        <w:jc w:val="center"/>
        <w:rPr>
          <w:b/>
          <w:sz w:val="22"/>
          <w:szCs w:val="22"/>
        </w:rPr>
      </w:pPr>
    </w:p>
    <w:p w:rsidR="00264B7F" w:rsidRDefault="00264B7F" w:rsidP="00D064F0">
      <w:pPr>
        <w:jc w:val="center"/>
        <w:rPr>
          <w:b/>
          <w:sz w:val="22"/>
          <w:szCs w:val="22"/>
        </w:rPr>
      </w:pPr>
    </w:p>
    <w:p w:rsidR="00264B7F" w:rsidRPr="00397CC9" w:rsidRDefault="00264B7F" w:rsidP="00D064F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590800" cy="6089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gnityMemorial_Logo_BrownGreen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904" cy="64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B7F" w:rsidRPr="00397CC9" w:rsidSect="00D064F0">
      <w:pgSz w:w="12240" w:h="15840"/>
      <w:pgMar w:top="72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31" w:color="auto"/>
        <w:right w:val="sawtoothGray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1B2"/>
    <w:multiLevelType w:val="singleLevel"/>
    <w:tmpl w:val="814C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1CB1AE5"/>
    <w:multiLevelType w:val="singleLevel"/>
    <w:tmpl w:val="FC4482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5365207"/>
    <w:multiLevelType w:val="singleLevel"/>
    <w:tmpl w:val="4BE4EE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AB759FB"/>
    <w:multiLevelType w:val="singleLevel"/>
    <w:tmpl w:val="76144DB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0B83370"/>
    <w:multiLevelType w:val="singleLevel"/>
    <w:tmpl w:val="F74E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47F3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FC32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0E41BC"/>
    <w:multiLevelType w:val="hybridMultilevel"/>
    <w:tmpl w:val="B9BE5B32"/>
    <w:lvl w:ilvl="0" w:tplc="FFFFFFFF"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6B78364A"/>
    <w:multiLevelType w:val="hybridMultilevel"/>
    <w:tmpl w:val="D1961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C0DB3"/>
    <w:multiLevelType w:val="singleLevel"/>
    <w:tmpl w:val="6CF455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1301FD5"/>
    <w:multiLevelType w:val="singleLevel"/>
    <w:tmpl w:val="D0C6F8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1EF32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73279A"/>
    <w:multiLevelType w:val="hybridMultilevel"/>
    <w:tmpl w:val="D8A4B904"/>
    <w:lvl w:ilvl="0" w:tplc="DCAC3EA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750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9449A5"/>
    <w:multiLevelType w:val="hybridMultilevel"/>
    <w:tmpl w:val="3BBAA2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A65"/>
    <w:multiLevelType w:val="multilevel"/>
    <w:tmpl w:val="73DA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F0"/>
    <w:rsid w:val="00004837"/>
    <w:rsid w:val="00027416"/>
    <w:rsid w:val="000C0771"/>
    <w:rsid w:val="000E6EB6"/>
    <w:rsid w:val="000F1ABE"/>
    <w:rsid w:val="00163A07"/>
    <w:rsid w:val="00224287"/>
    <w:rsid w:val="00264B7F"/>
    <w:rsid w:val="002A73DA"/>
    <w:rsid w:val="00345AA1"/>
    <w:rsid w:val="00386B3F"/>
    <w:rsid w:val="00397CC9"/>
    <w:rsid w:val="003B13A2"/>
    <w:rsid w:val="003C2055"/>
    <w:rsid w:val="003D19CB"/>
    <w:rsid w:val="003D2C47"/>
    <w:rsid w:val="003D2EAE"/>
    <w:rsid w:val="003D3F25"/>
    <w:rsid w:val="00405182"/>
    <w:rsid w:val="00406CD7"/>
    <w:rsid w:val="00431BF3"/>
    <w:rsid w:val="004543E8"/>
    <w:rsid w:val="00473686"/>
    <w:rsid w:val="005A5FB8"/>
    <w:rsid w:val="00643922"/>
    <w:rsid w:val="006474B9"/>
    <w:rsid w:val="0066484F"/>
    <w:rsid w:val="006670D5"/>
    <w:rsid w:val="006847F1"/>
    <w:rsid w:val="00747194"/>
    <w:rsid w:val="007861A5"/>
    <w:rsid w:val="007B0B98"/>
    <w:rsid w:val="007E21B1"/>
    <w:rsid w:val="008043F6"/>
    <w:rsid w:val="008117BC"/>
    <w:rsid w:val="00875AE5"/>
    <w:rsid w:val="009C2011"/>
    <w:rsid w:val="00A13CB7"/>
    <w:rsid w:val="00A8192C"/>
    <w:rsid w:val="00A856CC"/>
    <w:rsid w:val="00AA740B"/>
    <w:rsid w:val="00AC2831"/>
    <w:rsid w:val="00AC3D75"/>
    <w:rsid w:val="00AD5D6D"/>
    <w:rsid w:val="00B34456"/>
    <w:rsid w:val="00B70B76"/>
    <w:rsid w:val="00BE47AD"/>
    <w:rsid w:val="00BF0BA4"/>
    <w:rsid w:val="00C15B92"/>
    <w:rsid w:val="00C4400C"/>
    <w:rsid w:val="00C64C18"/>
    <w:rsid w:val="00C705C8"/>
    <w:rsid w:val="00CD250C"/>
    <w:rsid w:val="00D0484B"/>
    <w:rsid w:val="00D064F0"/>
    <w:rsid w:val="00D328C1"/>
    <w:rsid w:val="00D44651"/>
    <w:rsid w:val="00D71DD4"/>
    <w:rsid w:val="00DA2E50"/>
    <w:rsid w:val="00DD2BD9"/>
    <w:rsid w:val="00DD5777"/>
    <w:rsid w:val="00E53F23"/>
    <w:rsid w:val="00E67FD7"/>
    <w:rsid w:val="00E841F8"/>
    <w:rsid w:val="00ED6552"/>
    <w:rsid w:val="00F54229"/>
    <w:rsid w:val="00F56C6E"/>
    <w:rsid w:val="00F72781"/>
    <w:rsid w:val="00FB034F"/>
    <w:rsid w:val="00FD38F8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02C34"/>
  <w15:docId w15:val="{18EFF508-60C8-4BBB-9E84-0F04719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6E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0484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D44651"/>
    <w:rPr>
      <w:color w:val="0000FF"/>
      <w:u w:val="single"/>
    </w:rPr>
  </w:style>
  <w:style w:type="paragraph" w:styleId="BodyText">
    <w:name w:val="Body Text"/>
    <w:basedOn w:val="Normal"/>
    <w:link w:val="BodyTextChar"/>
    <w:rsid w:val="00397CC9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397CC9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B7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sica.wakefield@dignitymemori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\Memos\Memos%202004\Western%20Region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84B9-8AB2-4AB7-817B-0874D89E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Western Region Memo.dot</Template>
  <TotalTime>35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</vt:lpstr>
    </vt:vector>
  </TitlesOfParts>
  <Company>.</Company>
  <LinksUpToDate>false</LinksUpToDate>
  <CharactersWithSpaces>2521</CharactersWithSpaces>
  <SharedDoc>false</SharedDoc>
  <HLinks>
    <vt:vector size="6" baseType="variant"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mailto:Michael.Ficke@palmmortuary.com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Catherine Fiorelli</dc:creator>
  <cp:lastModifiedBy>Wakefield, Jessica</cp:lastModifiedBy>
  <cp:revision>5</cp:revision>
  <cp:lastPrinted>2022-03-30T19:30:00Z</cp:lastPrinted>
  <dcterms:created xsi:type="dcterms:W3CDTF">2022-03-30T19:09:00Z</dcterms:created>
  <dcterms:modified xsi:type="dcterms:W3CDTF">2022-03-30T20:32:00Z</dcterms:modified>
</cp:coreProperties>
</file>