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D8" w:rsidRDefault="00ED7FD8">
      <w:pPr>
        <w:rPr>
          <w:b/>
        </w:rPr>
      </w:pPr>
      <w:bookmarkStart w:id="0" w:name="_GoBack"/>
      <w:bookmarkEnd w:id="0"/>
    </w:p>
    <w:p w:rsidR="00ED7FD8" w:rsidRDefault="00ED7FD8"/>
    <w:p w:rsidR="00ED7FD8" w:rsidRDefault="008431FF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E97FF7" wp14:editId="38DEE333">
                <wp:simplePos x="0" y="0"/>
                <wp:positionH relativeFrom="column">
                  <wp:posOffset>1581150</wp:posOffset>
                </wp:positionH>
                <wp:positionV relativeFrom="paragraph">
                  <wp:posOffset>12700</wp:posOffset>
                </wp:positionV>
                <wp:extent cx="2840355" cy="73152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18" w:rsidRPr="00C4795F" w:rsidRDefault="00ED7FD8" w:rsidP="00543840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C4795F">
                              <w:rPr>
                                <w:b/>
                                <w:sz w:val="32"/>
                                <w:szCs w:val="40"/>
                              </w:rPr>
                              <w:t>OPPORTUNITY BULLETIN</w:t>
                            </w:r>
                          </w:p>
                          <w:p w:rsidR="00ED7FD8" w:rsidRPr="00941B8A" w:rsidRDefault="00ED7FD8" w:rsidP="005438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95F">
                              <w:rPr>
                                <w:b/>
                                <w:sz w:val="32"/>
                                <w:szCs w:val="40"/>
                              </w:rPr>
                              <w:t>PLEASE</w:t>
                            </w:r>
                            <w:r w:rsidRPr="00C4795F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C4795F">
                              <w:rPr>
                                <w:b/>
                                <w:sz w:val="32"/>
                                <w:szCs w:val="40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97FF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4.5pt;margin-top:1pt;width:223.6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" o:allowincell="f" stroked="f" strokecolor="blue">
                <v:textbox>
                  <w:txbxContent>
                    <w:p w:rsidR="00073518" w:rsidRPr="00C4795F" w:rsidRDefault="00ED7FD8" w:rsidP="00543840">
                      <w:pPr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C4795F">
                        <w:rPr>
                          <w:b/>
                          <w:sz w:val="32"/>
                          <w:szCs w:val="40"/>
                        </w:rPr>
                        <w:t>OPPORTUNITY BULLETIN</w:t>
                      </w:r>
                    </w:p>
                    <w:p w:rsidR="00ED7FD8" w:rsidRPr="00941B8A" w:rsidRDefault="00ED7FD8" w:rsidP="00543840">
                      <w:pPr>
                        <w:jc w:val="center"/>
                        <w:rPr>
                          <w:b/>
                        </w:rPr>
                      </w:pPr>
                      <w:r w:rsidRPr="00C4795F">
                        <w:rPr>
                          <w:b/>
                          <w:sz w:val="32"/>
                          <w:szCs w:val="40"/>
                        </w:rPr>
                        <w:t>PLEASE</w:t>
                      </w:r>
                      <w:r w:rsidRPr="00C4795F">
                        <w:rPr>
                          <w:b/>
                          <w:sz w:val="36"/>
                        </w:rPr>
                        <w:t xml:space="preserve"> </w:t>
                      </w:r>
                      <w:r w:rsidRPr="00C4795F">
                        <w:rPr>
                          <w:b/>
                          <w:sz w:val="32"/>
                          <w:szCs w:val="40"/>
                        </w:rPr>
                        <w:t>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66850" cy="660429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13" cy="67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840">
        <w:tab/>
      </w:r>
      <w:r w:rsidR="00543840">
        <w:tab/>
      </w:r>
      <w:r w:rsidR="00543840">
        <w:tab/>
      </w:r>
      <w:r w:rsidR="00543840">
        <w:tab/>
      </w:r>
      <w:r w:rsidR="00543840">
        <w:tab/>
      </w:r>
      <w:r w:rsidR="00543840">
        <w:tab/>
      </w:r>
      <w:r w:rsidR="00543840">
        <w:tab/>
        <w:t xml:space="preserve">     </w:t>
      </w:r>
      <w:r w:rsidR="00543840">
        <w:rPr>
          <w:noProof/>
        </w:rPr>
        <w:drawing>
          <wp:inline distT="0" distB="0" distL="0" distR="0">
            <wp:extent cx="1152525" cy="6143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gnity Memori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16" cy="62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68F" w:rsidRDefault="00ED7FD8" w:rsidP="00AB668F">
      <w:r>
        <w:t xml:space="preserve">                 </w:t>
      </w:r>
    </w:p>
    <w:p w:rsidR="00473A06" w:rsidRPr="005739D7" w:rsidRDefault="00E33CA9" w:rsidP="0019760B">
      <w:pPr>
        <w:pStyle w:val="Heading1"/>
        <w:spacing w:after="120"/>
        <w:jc w:val="center"/>
        <w:rPr>
          <w:b/>
          <w:sz w:val="38"/>
          <w:szCs w:val="36"/>
        </w:rPr>
      </w:pPr>
      <w:r>
        <w:rPr>
          <w:b/>
          <w:sz w:val="38"/>
          <w:szCs w:val="36"/>
        </w:rPr>
        <w:t>Licensed Funeral Director</w:t>
      </w:r>
    </w:p>
    <w:p w:rsidR="00556B71" w:rsidRPr="008431FF" w:rsidRDefault="00AB668F" w:rsidP="00556B71">
      <w:pPr>
        <w:pStyle w:val="Heading1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1FF"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089459" wp14:editId="162FF479">
                <wp:simplePos x="0" y="0"/>
                <wp:positionH relativeFrom="page">
                  <wp:posOffset>-946785</wp:posOffset>
                </wp:positionH>
                <wp:positionV relativeFrom="page">
                  <wp:posOffset>2566035</wp:posOffset>
                </wp:positionV>
                <wp:extent cx="549275" cy="591185"/>
                <wp:effectExtent l="0" t="0" r="79375" b="1841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591185"/>
                          <a:chOff x="0" y="0"/>
                          <a:chExt cx="20000" cy="20000"/>
                        </a:xfrm>
                      </wpg:grpSpPr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85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370" y="0"/>
                            <a:ext cx="14798" cy="20000"/>
                            <a:chOff x="0" y="0"/>
                            <a:chExt cx="20001" cy="20000"/>
                          </a:xfrm>
                        </wpg:grpSpPr>
                        <wps:wsp>
                          <wps:cNvPr id="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32" cy="15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D7FD8" w:rsidRDefault="00ED7FD8">
                                <w:r>
                                  <w:rPr>
                                    <w:i/>
                                    <w:sz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4511"/>
                              <a:ext cx="13531" cy="15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D7FD8" w:rsidRDefault="00ED7FD8">
                                <w:r>
                                  <w:rPr>
                                    <w:i/>
                                    <w:sz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9" y="2578"/>
                              <a:ext cx="13532" cy="15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D7FD8" w:rsidRDefault="00ED7FD8">
                                <w:pPr>
                                  <w:pStyle w:val="Heading1"/>
                                </w:pPr>
                                <w:r>
                                  <w:rPr>
                                    <w:i w:val="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89459" id="Group 8" o:spid="_x0000_s1027" style="position:absolute;left:0;text-align:left;margin-left:-74.55pt;margin-top:202.05pt;width:43.25pt;height:46.55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">
                <v:roundrect id="AutoShape 9" o:spid="_x0000_s1028" style="position:absolute;width:20000;height:185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" fillcolor="#d9d9d9">
                  <v:shadow on="t" color="black" offset="3.75pt,2.5pt"/>
                </v:roundrect>
                <v:group id="Group 10" o:spid="_x0000_s1029" style="position:absolute;left:4370;width:14798;height:20000" coordsize="20001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1" o:spid="_x0000_s1030" style="position:absolute;width:13532;height:1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NewgAAANoAAAAPAAAAZHJzL2Rvd25yZXYueG1sRI9Ba8JA&#10;FITvQv/D8gq9SN1YU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BU44NewgAAANoAAAAPAAAA&#10;AAAAAAAAAAAAAAcCAABkcnMvZG93bnJldi54bWxQSwUGAAAAAAMAAwC3AAAA9gIAAAAA&#10;" filled="f" stroked="f">
                    <v:textbox inset="1pt,1pt,1pt,1pt">
                      <w:txbxContent>
                        <w:p w:rsidR="00ED7FD8" w:rsidRDefault="00ED7FD8">
                          <w:r>
                            <w:rPr>
                              <w:i/>
                              <w:sz w:val="5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2" o:spid="_x0000_s1031" style="position:absolute;left:1969;top:4511;width:13531;height:1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" filled="f" stroked="f">
                    <v:textbox inset="1pt,1pt,1pt,1pt">
                      <w:txbxContent>
                        <w:p w:rsidR="00ED7FD8" w:rsidRDefault="00ED7FD8">
                          <w:r>
                            <w:rPr>
                              <w:i/>
                              <w:sz w:val="5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" o:spid="_x0000_s1032" style="position:absolute;left:6469;top:2578;width:13532;height:1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" filled="f" stroked="f">
                    <v:textbox inset="1pt,1pt,1pt,1pt">
                      <w:txbxContent>
                        <w:p w:rsidR="00ED7FD8" w:rsidRDefault="00ED7FD8">
                          <w:pPr>
                            <w:pStyle w:val="Heading1"/>
                          </w:pPr>
                          <w:r>
                            <w:rPr>
                              <w:i w:val="0"/>
                            </w:rPr>
                            <w:t>I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8431FF" w:rsidRPr="008431FF">
        <w:rPr>
          <w:b/>
          <w:noProof/>
          <w:sz w:val="40"/>
          <w:szCs w:val="40"/>
        </w:rPr>
        <w:t xml:space="preserve">Purdy &amp; Walters at Floral Hills </w:t>
      </w:r>
    </w:p>
    <w:p w:rsidR="00AB668F" w:rsidRPr="00E33CA9" w:rsidRDefault="008431FF" w:rsidP="00E33CA9">
      <w:pPr>
        <w:pStyle w:val="Heading1"/>
        <w:jc w:val="center"/>
        <w:rPr>
          <w:b/>
          <w:i w:val="0"/>
          <w:sz w:val="28"/>
          <w:szCs w:val="32"/>
        </w:rPr>
      </w:pPr>
      <w:r w:rsidRPr="00543840">
        <w:rPr>
          <w:b/>
          <w:sz w:val="28"/>
          <w:szCs w:val="32"/>
        </w:rPr>
        <w:t>Lynnwood, Washington</w:t>
      </w:r>
    </w:p>
    <w:p w:rsidR="00E33CA9" w:rsidRPr="00E33CA9" w:rsidRDefault="00E33CA9" w:rsidP="00E33CA9">
      <w:pPr>
        <w:pStyle w:val="Heading3"/>
        <w:spacing w:before="226"/>
        <w:jc w:val="both"/>
        <w:rPr>
          <w:b w:val="0"/>
          <w:sz w:val="24"/>
          <w:szCs w:val="24"/>
        </w:rPr>
      </w:pPr>
      <w:r w:rsidRPr="00E33CA9">
        <w:rPr>
          <w:b w:val="0"/>
          <w:sz w:val="24"/>
          <w:szCs w:val="24"/>
        </w:rPr>
        <w:t>We</w:t>
      </w:r>
      <w:r w:rsidRPr="00E33CA9">
        <w:rPr>
          <w:b w:val="0"/>
          <w:spacing w:val="-10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currently</w:t>
      </w:r>
      <w:r w:rsidRPr="00E33CA9">
        <w:rPr>
          <w:b w:val="0"/>
          <w:spacing w:val="-14"/>
          <w:sz w:val="24"/>
          <w:szCs w:val="24"/>
        </w:rPr>
        <w:t xml:space="preserve"> </w:t>
      </w:r>
      <w:r w:rsidRPr="00E33CA9">
        <w:rPr>
          <w:b w:val="0"/>
          <w:spacing w:val="-4"/>
          <w:sz w:val="24"/>
          <w:szCs w:val="24"/>
        </w:rPr>
        <w:t>have</w:t>
      </w:r>
      <w:r w:rsidRPr="00E33CA9">
        <w:rPr>
          <w:b w:val="0"/>
          <w:spacing w:val="-7"/>
          <w:sz w:val="24"/>
          <w:szCs w:val="24"/>
        </w:rPr>
        <w:t xml:space="preserve"> </w:t>
      </w:r>
      <w:r w:rsidRPr="00E33CA9">
        <w:rPr>
          <w:b w:val="0"/>
          <w:spacing w:val="-3"/>
          <w:sz w:val="24"/>
          <w:szCs w:val="24"/>
        </w:rPr>
        <w:t>an</w:t>
      </w:r>
      <w:r w:rsidRPr="00E33CA9">
        <w:rPr>
          <w:b w:val="0"/>
          <w:spacing w:val="-9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opportunity</w:t>
      </w:r>
      <w:r w:rsidRPr="00E33CA9">
        <w:rPr>
          <w:b w:val="0"/>
          <w:spacing w:val="-12"/>
          <w:sz w:val="24"/>
          <w:szCs w:val="24"/>
        </w:rPr>
        <w:t xml:space="preserve"> </w:t>
      </w:r>
      <w:r w:rsidRPr="00E33CA9">
        <w:rPr>
          <w:b w:val="0"/>
          <w:spacing w:val="-4"/>
          <w:sz w:val="24"/>
          <w:szCs w:val="24"/>
        </w:rPr>
        <w:t>for</w:t>
      </w:r>
      <w:r w:rsidRPr="00E33CA9">
        <w:rPr>
          <w:b w:val="0"/>
          <w:spacing w:val="-10"/>
          <w:sz w:val="24"/>
          <w:szCs w:val="24"/>
        </w:rPr>
        <w:t xml:space="preserve"> </w:t>
      </w:r>
      <w:r w:rsidRPr="00E33CA9">
        <w:rPr>
          <w:b w:val="0"/>
          <w:sz w:val="24"/>
          <w:szCs w:val="24"/>
        </w:rPr>
        <w:t>a</w:t>
      </w:r>
      <w:r w:rsidRPr="00E33CA9">
        <w:rPr>
          <w:b w:val="0"/>
          <w:spacing w:val="-7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full-time</w:t>
      </w:r>
      <w:r w:rsidRPr="00E33CA9">
        <w:rPr>
          <w:b w:val="0"/>
          <w:spacing w:val="-10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Funeral</w:t>
      </w:r>
      <w:r w:rsidRPr="00E33CA9">
        <w:rPr>
          <w:b w:val="0"/>
          <w:spacing w:val="-8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Director</w:t>
      </w:r>
      <w:r w:rsidRPr="00E33CA9">
        <w:rPr>
          <w:b w:val="0"/>
          <w:spacing w:val="-7"/>
          <w:sz w:val="24"/>
          <w:szCs w:val="24"/>
        </w:rPr>
        <w:t xml:space="preserve"> </w:t>
      </w:r>
      <w:r w:rsidRPr="00E33CA9">
        <w:rPr>
          <w:b w:val="0"/>
          <w:spacing w:val="-3"/>
          <w:sz w:val="24"/>
          <w:szCs w:val="24"/>
        </w:rPr>
        <w:t>at</w:t>
      </w:r>
      <w:r w:rsidRPr="00E33CA9">
        <w:rPr>
          <w:b w:val="0"/>
          <w:spacing w:val="-8"/>
          <w:sz w:val="24"/>
          <w:szCs w:val="24"/>
        </w:rPr>
        <w:t xml:space="preserve"> </w:t>
      </w:r>
      <w:r w:rsidRPr="00E33CA9">
        <w:rPr>
          <w:b w:val="0"/>
          <w:spacing w:val="-3"/>
          <w:sz w:val="24"/>
          <w:szCs w:val="24"/>
        </w:rPr>
        <w:t>Purdy</w:t>
      </w:r>
      <w:r w:rsidRPr="00E33CA9">
        <w:rPr>
          <w:b w:val="0"/>
          <w:spacing w:val="-11"/>
          <w:sz w:val="24"/>
          <w:szCs w:val="24"/>
        </w:rPr>
        <w:t xml:space="preserve"> </w:t>
      </w:r>
      <w:r w:rsidRPr="00E33CA9">
        <w:rPr>
          <w:b w:val="0"/>
          <w:sz w:val="24"/>
          <w:szCs w:val="24"/>
        </w:rPr>
        <w:t>&amp;</w:t>
      </w:r>
      <w:r w:rsidRPr="00E33CA9">
        <w:rPr>
          <w:b w:val="0"/>
          <w:spacing w:val="-8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Walters</w:t>
      </w:r>
      <w:r w:rsidRPr="00E33CA9">
        <w:rPr>
          <w:b w:val="0"/>
          <w:spacing w:val="-9"/>
          <w:sz w:val="24"/>
          <w:szCs w:val="24"/>
        </w:rPr>
        <w:t xml:space="preserve"> </w:t>
      </w:r>
      <w:r w:rsidRPr="00E33CA9">
        <w:rPr>
          <w:b w:val="0"/>
          <w:spacing w:val="-3"/>
          <w:sz w:val="24"/>
          <w:szCs w:val="24"/>
        </w:rPr>
        <w:t>at</w:t>
      </w:r>
      <w:r w:rsidRPr="00E33CA9">
        <w:rPr>
          <w:b w:val="0"/>
          <w:spacing w:val="-8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Floral</w:t>
      </w:r>
      <w:r w:rsidRPr="00E33CA9">
        <w:rPr>
          <w:b w:val="0"/>
          <w:spacing w:val="-9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Hills</w:t>
      </w:r>
      <w:r w:rsidRPr="00E33CA9">
        <w:rPr>
          <w:b w:val="0"/>
          <w:spacing w:val="-6"/>
          <w:sz w:val="24"/>
          <w:szCs w:val="24"/>
        </w:rPr>
        <w:t xml:space="preserve"> </w:t>
      </w:r>
      <w:r w:rsidRPr="00E33CA9">
        <w:rPr>
          <w:b w:val="0"/>
          <w:spacing w:val="-3"/>
          <w:sz w:val="24"/>
          <w:szCs w:val="24"/>
        </w:rPr>
        <w:t xml:space="preserve">in </w:t>
      </w:r>
      <w:r w:rsidRPr="00E33CA9">
        <w:rPr>
          <w:b w:val="0"/>
          <w:spacing w:val="-5"/>
          <w:sz w:val="24"/>
          <w:szCs w:val="24"/>
        </w:rPr>
        <w:t>Lynnwood,</w:t>
      </w:r>
      <w:r w:rsidRPr="00E33CA9">
        <w:rPr>
          <w:b w:val="0"/>
          <w:spacing w:val="-16"/>
          <w:sz w:val="24"/>
          <w:szCs w:val="24"/>
        </w:rPr>
        <w:t xml:space="preserve"> </w:t>
      </w:r>
      <w:r w:rsidRPr="00E33CA9">
        <w:rPr>
          <w:b w:val="0"/>
          <w:spacing w:val="-4"/>
          <w:sz w:val="24"/>
          <w:szCs w:val="24"/>
        </w:rPr>
        <w:t>WA.</w:t>
      </w:r>
      <w:r w:rsidRPr="00E33CA9">
        <w:rPr>
          <w:b w:val="0"/>
          <w:spacing w:val="-15"/>
          <w:sz w:val="24"/>
          <w:szCs w:val="24"/>
        </w:rPr>
        <w:t xml:space="preserve"> </w:t>
      </w:r>
      <w:r w:rsidRPr="00E33CA9">
        <w:rPr>
          <w:b w:val="0"/>
          <w:spacing w:val="-4"/>
          <w:sz w:val="24"/>
          <w:szCs w:val="24"/>
        </w:rPr>
        <w:t>This</w:t>
      </w:r>
      <w:r w:rsidRPr="00E33CA9">
        <w:rPr>
          <w:b w:val="0"/>
          <w:spacing w:val="-15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position</w:t>
      </w:r>
      <w:r w:rsidRPr="00E33CA9">
        <w:rPr>
          <w:b w:val="0"/>
          <w:spacing w:val="-15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offers</w:t>
      </w:r>
      <w:r w:rsidRPr="00E33CA9">
        <w:rPr>
          <w:b w:val="0"/>
          <w:spacing w:val="-15"/>
          <w:sz w:val="24"/>
          <w:szCs w:val="24"/>
        </w:rPr>
        <w:t xml:space="preserve"> </w:t>
      </w:r>
      <w:r w:rsidRPr="00E33CA9">
        <w:rPr>
          <w:b w:val="0"/>
          <w:sz w:val="24"/>
          <w:szCs w:val="24"/>
        </w:rPr>
        <w:t>a</w:t>
      </w:r>
      <w:r w:rsidRPr="00E33CA9">
        <w:rPr>
          <w:b w:val="0"/>
          <w:spacing w:val="-14"/>
          <w:sz w:val="24"/>
          <w:szCs w:val="24"/>
        </w:rPr>
        <w:t xml:space="preserve"> </w:t>
      </w:r>
      <w:r w:rsidRPr="00E33CA9">
        <w:rPr>
          <w:b w:val="0"/>
          <w:spacing w:val="-6"/>
          <w:sz w:val="24"/>
          <w:szCs w:val="24"/>
        </w:rPr>
        <w:t>great</w:t>
      </w:r>
      <w:r w:rsidRPr="00E33CA9">
        <w:rPr>
          <w:b w:val="0"/>
          <w:spacing w:val="-15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opportunity</w:t>
      </w:r>
      <w:r w:rsidRPr="00E33CA9">
        <w:rPr>
          <w:b w:val="0"/>
          <w:spacing w:val="-20"/>
          <w:sz w:val="24"/>
          <w:szCs w:val="24"/>
        </w:rPr>
        <w:t xml:space="preserve"> </w:t>
      </w:r>
      <w:r w:rsidRPr="00E33CA9">
        <w:rPr>
          <w:b w:val="0"/>
          <w:spacing w:val="-4"/>
          <w:sz w:val="24"/>
          <w:szCs w:val="24"/>
        </w:rPr>
        <w:t>for</w:t>
      </w:r>
      <w:r w:rsidRPr="00E33CA9">
        <w:rPr>
          <w:b w:val="0"/>
          <w:spacing w:val="-16"/>
          <w:sz w:val="24"/>
          <w:szCs w:val="24"/>
        </w:rPr>
        <w:t xml:space="preserve"> </w:t>
      </w:r>
      <w:r w:rsidRPr="00E33CA9">
        <w:rPr>
          <w:b w:val="0"/>
          <w:sz w:val="24"/>
          <w:szCs w:val="24"/>
        </w:rPr>
        <w:t>a</w:t>
      </w:r>
      <w:r w:rsidRPr="00E33CA9">
        <w:rPr>
          <w:b w:val="0"/>
          <w:spacing w:val="-17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qualified</w:t>
      </w:r>
      <w:r w:rsidRPr="00E33CA9">
        <w:rPr>
          <w:b w:val="0"/>
          <w:spacing w:val="-15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candidate.</w:t>
      </w:r>
      <w:r w:rsidRPr="00E33CA9">
        <w:rPr>
          <w:b w:val="0"/>
          <w:spacing w:val="36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Floral</w:t>
      </w:r>
      <w:r w:rsidRPr="00E33CA9">
        <w:rPr>
          <w:b w:val="0"/>
          <w:spacing w:val="-15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>Hills</w:t>
      </w:r>
      <w:r w:rsidRPr="00E33CA9">
        <w:rPr>
          <w:b w:val="0"/>
          <w:spacing w:val="-15"/>
          <w:sz w:val="24"/>
          <w:szCs w:val="24"/>
        </w:rPr>
        <w:t xml:space="preserve"> </w:t>
      </w:r>
      <w:r w:rsidRPr="00E33CA9">
        <w:rPr>
          <w:b w:val="0"/>
          <w:spacing w:val="-3"/>
          <w:sz w:val="24"/>
          <w:szCs w:val="24"/>
        </w:rPr>
        <w:t>is</w:t>
      </w:r>
      <w:r w:rsidRPr="00E33CA9">
        <w:rPr>
          <w:b w:val="0"/>
          <w:spacing w:val="-15"/>
          <w:sz w:val="24"/>
          <w:szCs w:val="24"/>
        </w:rPr>
        <w:t xml:space="preserve"> </w:t>
      </w:r>
      <w:r w:rsidRPr="00E33CA9">
        <w:rPr>
          <w:b w:val="0"/>
          <w:sz w:val="24"/>
          <w:szCs w:val="24"/>
        </w:rPr>
        <w:t>a</w:t>
      </w:r>
      <w:r w:rsidRPr="00E33CA9">
        <w:rPr>
          <w:b w:val="0"/>
          <w:spacing w:val="-16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 xml:space="preserve">high volume funeral </w:t>
      </w:r>
      <w:r w:rsidRPr="00E33CA9">
        <w:rPr>
          <w:b w:val="0"/>
          <w:spacing w:val="-4"/>
          <w:sz w:val="24"/>
          <w:szCs w:val="24"/>
        </w:rPr>
        <w:t>home</w:t>
      </w:r>
      <w:r w:rsidRPr="00E33CA9">
        <w:rPr>
          <w:b w:val="0"/>
          <w:sz w:val="24"/>
          <w:szCs w:val="24"/>
        </w:rPr>
        <w:t>/</w:t>
      </w:r>
      <w:r w:rsidRPr="00E33CA9">
        <w:rPr>
          <w:b w:val="0"/>
          <w:spacing w:val="-5"/>
          <w:sz w:val="24"/>
          <w:szCs w:val="24"/>
        </w:rPr>
        <w:t xml:space="preserve">combo location, </w:t>
      </w:r>
      <w:r w:rsidRPr="00E33CA9">
        <w:rPr>
          <w:b w:val="0"/>
          <w:spacing w:val="-6"/>
          <w:sz w:val="24"/>
          <w:szCs w:val="24"/>
        </w:rPr>
        <w:t xml:space="preserve">looking </w:t>
      </w:r>
      <w:r w:rsidRPr="00E33CA9">
        <w:rPr>
          <w:b w:val="0"/>
          <w:spacing w:val="-4"/>
          <w:sz w:val="24"/>
          <w:szCs w:val="24"/>
        </w:rPr>
        <w:t xml:space="preserve">for </w:t>
      </w:r>
      <w:r w:rsidRPr="00E33CA9">
        <w:rPr>
          <w:b w:val="0"/>
          <w:sz w:val="24"/>
          <w:szCs w:val="24"/>
        </w:rPr>
        <w:t xml:space="preserve">a </w:t>
      </w:r>
      <w:r w:rsidRPr="00E33CA9">
        <w:rPr>
          <w:b w:val="0"/>
          <w:spacing w:val="-5"/>
          <w:sz w:val="24"/>
          <w:szCs w:val="24"/>
        </w:rPr>
        <w:t xml:space="preserve">competent director </w:t>
      </w:r>
      <w:r w:rsidRPr="00E33CA9">
        <w:rPr>
          <w:b w:val="0"/>
          <w:spacing w:val="-3"/>
          <w:sz w:val="24"/>
          <w:szCs w:val="24"/>
        </w:rPr>
        <w:t xml:space="preserve">to </w:t>
      </w:r>
      <w:r w:rsidRPr="00E33CA9">
        <w:rPr>
          <w:b w:val="0"/>
          <w:spacing w:val="-5"/>
          <w:sz w:val="24"/>
          <w:szCs w:val="24"/>
        </w:rPr>
        <w:t xml:space="preserve">join </w:t>
      </w:r>
      <w:r w:rsidRPr="00E33CA9">
        <w:rPr>
          <w:b w:val="0"/>
          <w:spacing w:val="-4"/>
          <w:sz w:val="24"/>
          <w:szCs w:val="24"/>
        </w:rPr>
        <w:t xml:space="preserve">our </w:t>
      </w:r>
      <w:r w:rsidRPr="00E33CA9">
        <w:rPr>
          <w:b w:val="0"/>
          <w:spacing w:val="-5"/>
          <w:sz w:val="24"/>
          <w:szCs w:val="24"/>
        </w:rPr>
        <w:t xml:space="preserve">team. Compensation </w:t>
      </w:r>
      <w:r w:rsidRPr="00E33CA9">
        <w:rPr>
          <w:b w:val="0"/>
          <w:spacing w:val="-3"/>
          <w:sz w:val="24"/>
          <w:szCs w:val="24"/>
        </w:rPr>
        <w:t xml:space="preserve">is </w:t>
      </w:r>
      <w:r w:rsidRPr="00E33CA9">
        <w:rPr>
          <w:b w:val="0"/>
          <w:spacing w:val="-6"/>
          <w:sz w:val="24"/>
          <w:szCs w:val="24"/>
        </w:rPr>
        <w:t xml:space="preserve">commensurate </w:t>
      </w:r>
      <w:r w:rsidRPr="00E33CA9">
        <w:rPr>
          <w:b w:val="0"/>
          <w:spacing w:val="-4"/>
          <w:sz w:val="24"/>
          <w:szCs w:val="24"/>
        </w:rPr>
        <w:t xml:space="preserve">with </w:t>
      </w:r>
      <w:r w:rsidRPr="00E33CA9">
        <w:rPr>
          <w:b w:val="0"/>
          <w:spacing w:val="-5"/>
          <w:sz w:val="24"/>
          <w:szCs w:val="24"/>
        </w:rPr>
        <w:t>experience.</w:t>
      </w:r>
      <w:r w:rsidRPr="00E33CA9">
        <w:rPr>
          <w:b w:val="0"/>
          <w:spacing w:val="38"/>
          <w:sz w:val="24"/>
          <w:szCs w:val="24"/>
        </w:rPr>
        <w:t xml:space="preserve"> </w:t>
      </w:r>
      <w:r w:rsidRPr="00E33CA9">
        <w:rPr>
          <w:b w:val="0"/>
          <w:spacing w:val="-5"/>
          <w:sz w:val="24"/>
          <w:szCs w:val="24"/>
        </w:rPr>
        <w:t xml:space="preserve">The following </w:t>
      </w:r>
      <w:r w:rsidRPr="00E33CA9">
        <w:rPr>
          <w:b w:val="0"/>
          <w:spacing w:val="-3"/>
          <w:sz w:val="24"/>
          <w:szCs w:val="24"/>
        </w:rPr>
        <w:t xml:space="preserve">is </w:t>
      </w:r>
      <w:r w:rsidRPr="00E33CA9">
        <w:rPr>
          <w:b w:val="0"/>
          <w:spacing w:val="-4"/>
          <w:sz w:val="24"/>
          <w:szCs w:val="24"/>
        </w:rPr>
        <w:t xml:space="preserve">the </w:t>
      </w:r>
      <w:r w:rsidRPr="00E33CA9">
        <w:rPr>
          <w:b w:val="0"/>
          <w:spacing w:val="-5"/>
          <w:sz w:val="24"/>
          <w:szCs w:val="24"/>
        </w:rPr>
        <w:t xml:space="preserve">primary </w:t>
      </w:r>
      <w:r w:rsidRPr="00E33CA9">
        <w:rPr>
          <w:b w:val="0"/>
          <w:spacing w:val="-4"/>
          <w:sz w:val="24"/>
          <w:szCs w:val="24"/>
        </w:rPr>
        <w:t xml:space="preserve">role </w:t>
      </w:r>
      <w:r w:rsidRPr="00E33CA9">
        <w:rPr>
          <w:b w:val="0"/>
          <w:spacing w:val="-3"/>
          <w:sz w:val="24"/>
          <w:szCs w:val="24"/>
        </w:rPr>
        <w:t xml:space="preserve">of </w:t>
      </w:r>
      <w:r w:rsidRPr="00E33CA9">
        <w:rPr>
          <w:b w:val="0"/>
          <w:spacing w:val="-4"/>
          <w:sz w:val="24"/>
          <w:szCs w:val="24"/>
        </w:rPr>
        <w:t xml:space="preserve">the </w:t>
      </w:r>
      <w:r w:rsidRPr="00E33CA9">
        <w:rPr>
          <w:b w:val="0"/>
          <w:spacing w:val="-5"/>
          <w:sz w:val="24"/>
          <w:szCs w:val="24"/>
        </w:rPr>
        <w:t>director.</w:t>
      </w:r>
    </w:p>
    <w:p w:rsidR="00E33CA9" w:rsidRPr="00E33CA9" w:rsidRDefault="00E33CA9" w:rsidP="00E33CA9">
      <w:pPr>
        <w:pStyle w:val="Heading4"/>
        <w:spacing w:before="226"/>
        <w:rPr>
          <w:b w:val="0"/>
          <w:szCs w:val="24"/>
        </w:rPr>
      </w:pPr>
      <w:r w:rsidRPr="00E33CA9">
        <w:rPr>
          <w:b w:val="0"/>
          <w:szCs w:val="24"/>
          <w:u w:val="thick"/>
        </w:rPr>
        <w:t>Principal Duties &amp; Responsibilities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ind w:right="111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Counsel</w:t>
      </w:r>
      <w:r w:rsidRPr="00E33CA9">
        <w:rPr>
          <w:spacing w:val="-17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with</w:t>
      </w:r>
      <w:r w:rsidRPr="00E33CA9">
        <w:rPr>
          <w:spacing w:val="-2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1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coordinate</w:t>
      </w:r>
      <w:r w:rsidRPr="00E33CA9">
        <w:rPr>
          <w:spacing w:val="-1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desired</w:t>
      </w:r>
      <w:r w:rsidRPr="00E33CA9">
        <w:rPr>
          <w:spacing w:val="-1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arrangements</w:t>
      </w:r>
      <w:r w:rsidRPr="00E33CA9">
        <w:rPr>
          <w:spacing w:val="-1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with</w:t>
      </w:r>
      <w:r w:rsidRPr="00E33CA9">
        <w:rPr>
          <w:spacing w:val="-2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client</w:t>
      </w:r>
      <w:r w:rsidRPr="00E33CA9">
        <w:rPr>
          <w:spacing w:val="-1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families</w:t>
      </w:r>
      <w:r w:rsidRPr="00E33CA9">
        <w:rPr>
          <w:spacing w:val="-2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18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other</w:t>
      </w:r>
      <w:r w:rsidRPr="00E33CA9">
        <w:rPr>
          <w:spacing w:val="-17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third</w:t>
      </w:r>
      <w:r w:rsidRPr="00E33CA9">
        <w:rPr>
          <w:spacing w:val="-18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parties</w:t>
      </w:r>
      <w:r w:rsidRPr="00E33CA9">
        <w:rPr>
          <w:spacing w:val="-20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to</w:t>
      </w:r>
      <w:r w:rsidRPr="00E33CA9">
        <w:rPr>
          <w:spacing w:val="-2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carry</w:t>
      </w:r>
      <w:r w:rsidRPr="00E33CA9">
        <w:rPr>
          <w:spacing w:val="-22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out</w:t>
      </w:r>
      <w:r w:rsidRPr="00E33CA9">
        <w:rPr>
          <w:spacing w:val="-1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selected</w:t>
      </w:r>
      <w:r w:rsidRPr="00E33CA9">
        <w:rPr>
          <w:spacing w:val="-1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 xml:space="preserve">funeral, cremation </w:t>
      </w:r>
      <w:r w:rsidRPr="00E33CA9">
        <w:rPr>
          <w:spacing w:val="-3"/>
          <w:sz w:val="24"/>
          <w:szCs w:val="24"/>
        </w:rPr>
        <w:t xml:space="preserve">and </w:t>
      </w:r>
      <w:r w:rsidRPr="00E33CA9">
        <w:rPr>
          <w:spacing w:val="-5"/>
          <w:sz w:val="24"/>
          <w:szCs w:val="24"/>
        </w:rPr>
        <w:t xml:space="preserve">cemetery arrangements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33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services.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spacing w:line="243" w:lineRule="exact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Maintain</w:t>
      </w:r>
      <w:r w:rsidRPr="00E33CA9">
        <w:rPr>
          <w:spacing w:val="-12"/>
          <w:sz w:val="24"/>
          <w:szCs w:val="24"/>
        </w:rPr>
        <w:t xml:space="preserve"> </w:t>
      </w:r>
      <w:r w:rsidRPr="00E33CA9">
        <w:rPr>
          <w:sz w:val="24"/>
          <w:szCs w:val="24"/>
        </w:rPr>
        <w:t>a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z w:val="24"/>
          <w:szCs w:val="24"/>
        </w:rPr>
        <w:t>JD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Power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score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z w:val="24"/>
          <w:szCs w:val="24"/>
        </w:rPr>
        <w:t>of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960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or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above.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ind w:right="115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 xml:space="preserve">Maintain knowledge </w:t>
      </w:r>
      <w:r w:rsidRPr="00E33CA9">
        <w:rPr>
          <w:sz w:val="24"/>
          <w:szCs w:val="24"/>
        </w:rPr>
        <w:t xml:space="preserve">of </w:t>
      </w:r>
      <w:r w:rsidRPr="00E33CA9">
        <w:rPr>
          <w:spacing w:val="-4"/>
          <w:sz w:val="24"/>
          <w:szCs w:val="24"/>
        </w:rPr>
        <w:t xml:space="preserve">all </w:t>
      </w:r>
      <w:r w:rsidRPr="00E33CA9">
        <w:rPr>
          <w:spacing w:val="-5"/>
          <w:sz w:val="24"/>
          <w:szCs w:val="24"/>
        </w:rPr>
        <w:t xml:space="preserve">products </w:t>
      </w:r>
      <w:r w:rsidRPr="00E33CA9">
        <w:rPr>
          <w:spacing w:val="-4"/>
          <w:sz w:val="24"/>
          <w:szCs w:val="24"/>
        </w:rPr>
        <w:t xml:space="preserve">and </w:t>
      </w:r>
      <w:r w:rsidRPr="00E33CA9">
        <w:rPr>
          <w:spacing w:val="-5"/>
          <w:sz w:val="24"/>
          <w:szCs w:val="24"/>
        </w:rPr>
        <w:t xml:space="preserve">services offered </w:t>
      </w:r>
      <w:r w:rsidRPr="00E33CA9">
        <w:rPr>
          <w:spacing w:val="-3"/>
          <w:sz w:val="24"/>
          <w:szCs w:val="24"/>
        </w:rPr>
        <w:t xml:space="preserve">to </w:t>
      </w:r>
      <w:r w:rsidRPr="00E33CA9">
        <w:rPr>
          <w:spacing w:val="-5"/>
          <w:sz w:val="24"/>
          <w:szCs w:val="24"/>
        </w:rPr>
        <w:t xml:space="preserve">client families including </w:t>
      </w:r>
      <w:r w:rsidRPr="00E33CA9">
        <w:rPr>
          <w:spacing w:val="-4"/>
          <w:sz w:val="24"/>
          <w:szCs w:val="24"/>
        </w:rPr>
        <w:t xml:space="preserve">but not </w:t>
      </w:r>
      <w:r w:rsidRPr="00E33CA9">
        <w:rPr>
          <w:spacing w:val="-5"/>
          <w:sz w:val="24"/>
          <w:szCs w:val="24"/>
        </w:rPr>
        <w:t xml:space="preserve">limited </w:t>
      </w:r>
      <w:r w:rsidRPr="00E33CA9">
        <w:rPr>
          <w:spacing w:val="-3"/>
          <w:sz w:val="24"/>
          <w:szCs w:val="24"/>
        </w:rPr>
        <w:t xml:space="preserve">to; </w:t>
      </w:r>
      <w:r w:rsidRPr="00E33CA9">
        <w:rPr>
          <w:spacing w:val="-5"/>
          <w:sz w:val="24"/>
          <w:szCs w:val="24"/>
        </w:rPr>
        <w:t xml:space="preserve">Dignity Plans, Benefits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HMIS+.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spacing w:before="1"/>
        <w:ind w:right="115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 xml:space="preserve">Must </w:t>
      </w:r>
      <w:r w:rsidRPr="00E33CA9">
        <w:rPr>
          <w:sz w:val="24"/>
          <w:szCs w:val="24"/>
        </w:rPr>
        <w:t xml:space="preserve">be </w:t>
      </w:r>
      <w:r w:rsidRPr="00E33CA9">
        <w:rPr>
          <w:spacing w:val="-4"/>
          <w:sz w:val="24"/>
          <w:szCs w:val="24"/>
        </w:rPr>
        <w:t xml:space="preserve">able </w:t>
      </w:r>
      <w:r w:rsidRPr="00E33CA9">
        <w:rPr>
          <w:spacing w:val="-3"/>
          <w:sz w:val="24"/>
          <w:szCs w:val="24"/>
        </w:rPr>
        <w:t xml:space="preserve">to </w:t>
      </w:r>
      <w:r w:rsidRPr="00E33CA9">
        <w:rPr>
          <w:spacing w:val="-5"/>
          <w:sz w:val="24"/>
          <w:szCs w:val="24"/>
        </w:rPr>
        <w:t xml:space="preserve">complete </w:t>
      </w:r>
      <w:r w:rsidRPr="00E33CA9">
        <w:rPr>
          <w:spacing w:val="-4"/>
          <w:sz w:val="24"/>
          <w:szCs w:val="24"/>
        </w:rPr>
        <w:t xml:space="preserve">the </w:t>
      </w:r>
      <w:r w:rsidRPr="00E33CA9">
        <w:rPr>
          <w:spacing w:val="-5"/>
          <w:sz w:val="24"/>
          <w:szCs w:val="24"/>
        </w:rPr>
        <w:t xml:space="preserve">physical demands </w:t>
      </w:r>
      <w:r w:rsidRPr="00E33CA9">
        <w:rPr>
          <w:spacing w:val="-3"/>
          <w:sz w:val="24"/>
          <w:szCs w:val="24"/>
        </w:rPr>
        <w:t xml:space="preserve">as </w:t>
      </w:r>
      <w:r w:rsidRPr="00E33CA9">
        <w:rPr>
          <w:spacing w:val="-5"/>
          <w:sz w:val="24"/>
          <w:szCs w:val="24"/>
        </w:rPr>
        <w:t xml:space="preserve">well </w:t>
      </w:r>
      <w:r w:rsidRPr="00E33CA9">
        <w:rPr>
          <w:spacing w:val="-3"/>
          <w:sz w:val="24"/>
          <w:szCs w:val="24"/>
        </w:rPr>
        <w:t xml:space="preserve">as the </w:t>
      </w:r>
      <w:r w:rsidRPr="00E33CA9">
        <w:rPr>
          <w:spacing w:val="-5"/>
          <w:sz w:val="24"/>
          <w:szCs w:val="24"/>
        </w:rPr>
        <w:t xml:space="preserve">mental </w:t>
      </w:r>
      <w:r w:rsidRPr="00E33CA9">
        <w:rPr>
          <w:spacing w:val="-4"/>
          <w:sz w:val="24"/>
          <w:szCs w:val="24"/>
        </w:rPr>
        <w:t xml:space="preserve">demands </w:t>
      </w:r>
      <w:r w:rsidRPr="00E33CA9">
        <w:rPr>
          <w:sz w:val="24"/>
          <w:szCs w:val="24"/>
        </w:rPr>
        <w:t xml:space="preserve">of </w:t>
      </w:r>
      <w:r w:rsidRPr="00E33CA9">
        <w:rPr>
          <w:spacing w:val="-5"/>
          <w:sz w:val="24"/>
          <w:szCs w:val="24"/>
        </w:rPr>
        <w:t xml:space="preserve">working </w:t>
      </w:r>
      <w:r w:rsidRPr="00E33CA9">
        <w:rPr>
          <w:sz w:val="24"/>
          <w:szCs w:val="24"/>
        </w:rPr>
        <w:t xml:space="preserve">in a </w:t>
      </w:r>
      <w:r w:rsidRPr="00E33CA9">
        <w:rPr>
          <w:spacing w:val="-5"/>
          <w:sz w:val="24"/>
          <w:szCs w:val="24"/>
        </w:rPr>
        <w:t xml:space="preserve">high </w:t>
      </w:r>
      <w:r w:rsidRPr="00E33CA9">
        <w:rPr>
          <w:spacing w:val="-4"/>
          <w:sz w:val="24"/>
          <w:szCs w:val="24"/>
        </w:rPr>
        <w:t xml:space="preserve">paced and highly </w:t>
      </w:r>
      <w:r w:rsidRPr="00E33CA9">
        <w:rPr>
          <w:spacing w:val="-5"/>
          <w:sz w:val="24"/>
          <w:szCs w:val="24"/>
        </w:rPr>
        <w:t>sensitive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atmosphere.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spacing w:before="2" w:line="237" w:lineRule="auto"/>
        <w:ind w:right="117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 xml:space="preserve">Execute </w:t>
      </w:r>
      <w:r w:rsidRPr="00E33CA9">
        <w:rPr>
          <w:spacing w:val="-4"/>
          <w:sz w:val="24"/>
          <w:szCs w:val="24"/>
        </w:rPr>
        <w:t xml:space="preserve">and </w:t>
      </w:r>
      <w:r w:rsidRPr="00E33CA9">
        <w:rPr>
          <w:spacing w:val="-5"/>
          <w:sz w:val="24"/>
          <w:szCs w:val="24"/>
        </w:rPr>
        <w:t xml:space="preserve">finalize </w:t>
      </w:r>
      <w:r w:rsidRPr="00E33CA9">
        <w:rPr>
          <w:spacing w:val="-4"/>
          <w:sz w:val="24"/>
          <w:szCs w:val="24"/>
        </w:rPr>
        <w:t xml:space="preserve">all </w:t>
      </w:r>
      <w:r w:rsidRPr="00E33CA9">
        <w:rPr>
          <w:spacing w:val="-5"/>
          <w:sz w:val="24"/>
          <w:szCs w:val="24"/>
        </w:rPr>
        <w:t xml:space="preserve">financial arrangements </w:t>
      </w:r>
      <w:r w:rsidRPr="00E33CA9">
        <w:rPr>
          <w:spacing w:val="-4"/>
          <w:sz w:val="24"/>
          <w:szCs w:val="24"/>
        </w:rPr>
        <w:t xml:space="preserve">for </w:t>
      </w:r>
      <w:r w:rsidRPr="00E33CA9">
        <w:rPr>
          <w:spacing w:val="-5"/>
          <w:sz w:val="24"/>
          <w:szCs w:val="24"/>
        </w:rPr>
        <w:t xml:space="preserve">purchases </w:t>
      </w:r>
      <w:r w:rsidRPr="00E33CA9">
        <w:rPr>
          <w:sz w:val="24"/>
          <w:szCs w:val="24"/>
        </w:rPr>
        <w:t xml:space="preserve">of </w:t>
      </w:r>
      <w:r w:rsidRPr="00E33CA9">
        <w:rPr>
          <w:spacing w:val="-5"/>
          <w:sz w:val="24"/>
          <w:szCs w:val="24"/>
        </w:rPr>
        <w:t xml:space="preserve">merchandise </w:t>
      </w:r>
      <w:r w:rsidRPr="00E33CA9">
        <w:rPr>
          <w:spacing w:val="-3"/>
          <w:sz w:val="24"/>
          <w:szCs w:val="24"/>
        </w:rPr>
        <w:t xml:space="preserve">and </w:t>
      </w:r>
      <w:r w:rsidRPr="00E33CA9">
        <w:rPr>
          <w:spacing w:val="-5"/>
          <w:sz w:val="24"/>
          <w:szCs w:val="24"/>
        </w:rPr>
        <w:t xml:space="preserve">services selected </w:t>
      </w:r>
      <w:r w:rsidRPr="00E33CA9">
        <w:rPr>
          <w:sz w:val="24"/>
          <w:szCs w:val="24"/>
        </w:rPr>
        <w:t xml:space="preserve">by </w:t>
      </w:r>
      <w:r w:rsidRPr="00E33CA9">
        <w:rPr>
          <w:spacing w:val="-4"/>
          <w:sz w:val="24"/>
          <w:szCs w:val="24"/>
        </w:rPr>
        <w:t xml:space="preserve">the </w:t>
      </w:r>
      <w:r w:rsidRPr="00E33CA9">
        <w:rPr>
          <w:spacing w:val="-5"/>
          <w:sz w:val="24"/>
          <w:szCs w:val="24"/>
        </w:rPr>
        <w:t xml:space="preserve">client, </w:t>
      </w:r>
      <w:r w:rsidRPr="00E33CA9">
        <w:rPr>
          <w:spacing w:val="-4"/>
          <w:sz w:val="24"/>
          <w:szCs w:val="24"/>
        </w:rPr>
        <w:t xml:space="preserve">and </w:t>
      </w:r>
      <w:r w:rsidRPr="00E33CA9">
        <w:rPr>
          <w:spacing w:val="-5"/>
          <w:sz w:val="24"/>
          <w:szCs w:val="24"/>
        </w:rPr>
        <w:t>secure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payment</w:t>
      </w:r>
      <w:r w:rsidRPr="00E33CA9">
        <w:rPr>
          <w:spacing w:val="-7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for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such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merchandise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and/or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services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in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accordance</w:t>
      </w:r>
      <w:r w:rsidRPr="00E33CA9">
        <w:rPr>
          <w:spacing w:val="-7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with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company</w:t>
      </w:r>
      <w:r w:rsidRPr="00E33CA9">
        <w:rPr>
          <w:spacing w:val="-12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policy.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spacing w:line="245" w:lineRule="exact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Required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to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direct/assist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coordinate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funeral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interment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services.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Must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z w:val="24"/>
          <w:szCs w:val="24"/>
        </w:rPr>
        <w:t>be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able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to</w:t>
      </w:r>
      <w:r w:rsidRPr="00E33CA9">
        <w:rPr>
          <w:spacing w:val="-7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multitask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sustain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z w:val="24"/>
          <w:szCs w:val="24"/>
        </w:rPr>
        <w:t>a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professional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demeanor</w:t>
      </w:r>
      <w:r w:rsidRPr="00E33CA9">
        <w:rPr>
          <w:spacing w:val="-6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while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serving</w:t>
      </w:r>
      <w:r w:rsidRPr="00E33CA9">
        <w:rPr>
          <w:spacing w:val="-7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multiple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families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at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one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time.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spacing w:line="245" w:lineRule="exact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Ensure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that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all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required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paperwork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is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complete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in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z w:val="24"/>
          <w:szCs w:val="24"/>
        </w:rPr>
        <w:t>a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timely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accurate</w:t>
      </w:r>
      <w:r w:rsidRPr="00E33CA9">
        <w:rPr>
          <w:spacing w:val="-7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manner.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spacing w:line="244" w:lineRule="exact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Must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maintain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necessary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licensure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and/or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other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certification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to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meet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any</w:t>
      </w:r>
      <w:r w:rsidRPr="00E33CA9">
        <w:rPr>
          <w:spacing w:val="-14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local,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state,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z w:val="24"/>
          <w:szCs w:val="24"/>
        </w:rPr>
        <w:t>or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federal</w:t>
      </w:r>
      <w:r w:rsidRPr="00E33CA9">
        <w:rPr>
          <w:spacing w:val="-12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regulations.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spacing w:line="244" w:lineRule="exact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Must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z w:val="24"/>
          <w:szCs w:val="24"/>
        </w:rPr>
        <w:t>be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able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to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obtain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full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licensure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as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z w:val="24"/>
          <w:szCs w:val="24"/>
        </w:rPr>
        <w:t>a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funeral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director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in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the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state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z w:val="24"/>
          <w:szCs w:val="24"/>
        </w:rPr>
        <w:t>of</w:t>
      </w:r>
      <w:r w:rsidRPr="00E33CA9">
        <w:rPr>
          <w:spacing w:val="-12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Washington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within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one</w:t>
      </w:r>
      <w:r w:rsidRPr="00E33CA9">
        <w:rPr>
          <w:spacing w:val="-7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year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z w:val="24"/>
          <w:szCs w:val="24"/>
        </w:rPr>
        <w:t>of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hire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date.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spacing w:line="245" w:lineRule="exact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Maintain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knowledge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z w:val="24"/>
          <w:szCs w:val="24"/>
        </w:rPr>
        <w:t>of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applicable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company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policies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7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procedures,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ensure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they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are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carried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out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at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all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times.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ind w:right="113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Must</w:t>
      </w:r>
      <w:r w:rsidRPr="00E33CA9">
        <w:rPr>
          <w:spacing w:val="-15"/>
          <w:sz w:val="24"/>
          <w:szCs w:val="24"/>
        </w:rPr>
        <w:t xml:space="preserve"> </w:t>
      </w:r>
      <w:r w:rsidRPr="00E33CA9">
        <w:rPr>
          <w:sz w:val="24"/>
          <w:szCs w:val="24"/>
        </w:rPr>
        <w:t>be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flexible</w:t>
      </w:r>
      <w:r w:rsidRPr="00E33CA9">
        <w:rPr>
          <w:spacing w:val="-14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to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work</w:t>
      </w:r>
      <w:r w:rsidRPr="00E33CA9">
        <w:rPr>
          <w:spacing w:val="-15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varying</w:t>
      </w:r>
      <w:r w:rsidRPr="00E33CA9">
        <w:rPr>
          <w:spacing w:val="-16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shifts</w:t>
      </w:r>
      <w:r w:rsidRPr="00E33CA9">
        <w:rPr>
          <w:spacing w:val="-14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both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within</w:t>
      </w:r>
      <w:r w:rsidRPr="00E33CA9">
        <w:rPr>
          <w:spacing w:val="-12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and</w:t>
      </w:r>
      <w:r w:rsidRPr="00E33CA9">
        <w:rPr>
          <w:spacing w:val="-12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outside</w:t>
      </w:r>
      <w:r w:rsidRPr="00E33CA9">
        <w:rPr>
          <w:spacing w:val="-12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normal</w:t>
      </w:r>
      <w:r w:rsidRPr="00E33CA9">
        <w:rPr>
          <w:spacing w:val="-14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business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hours</w:t>
      </w:r>
      <w:r w:rsidRPr="00E33CA9">
        <w:rPr>
          <w:spacing w:val="-12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in</w:t>
      </w:r>
      <w:r w:rsidRPr="00E33CA9">
        <w:rPr>
          <w:spacing w:val="-15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order</w:t>
      </w:r>
      <w:r w:rsidRPr="00E33CA9">
        <w:rPr>
          <w:spacing w:val="-14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to</w:t>
      </w:r>
      <w:r w:rsidRPr="00E33CA9">
        <w:rPr>
          <w:spacing w:val="-12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fulfill</w:t>
      </w:r>
      <w:r w:rsidRPr="00E33CA9">
        <w:rPr>
          <w:spacing w:val="-15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promise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z w:val="24"/>
          <w:szCs w:val="24"/>
        </w:rPr>
        <w:t>of</w:t>
      </w:r>
      <w:r w:rsidRPr="00E33CA9">
        <w:rPr>
          <w:spacing w:val="-15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 xml:space="preserve">being </w:t>
      </w:r>
      <w:r w:rsidRPr="00E33CA9">
        <w:rPr>
          <w:spacing w:val="-5"/>
          <w:sz w:val="24"/>
          <w:szCs w:val="24"/>
        </w:rPr>
        <w:t>available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to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families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365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days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z w:val="24"/>
          <w:szCs w:val="24"/>
        </w:rPr>
        <w:t>a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year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z w:val="24"/>
          <w:szCs w:val="24"/>
        </w:rPr>
        <w:t>24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hours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z w:val="24"/>
          <w:szCs w:val="24"/>
        </w:rPr>
        <w:t>a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day.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460"/>
          <w:tab w:val="left" w:pos="461"/>
        </w:tabs>
        <w:spacing w:line="244" w:lineRule="exact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 xml:space="preserve">Attend </w:t>
      </w:r>
      <w:r w:rsidRPr="00E33CA9">
        <w:rPr>
          <w:spacing w:val="-4"/>
          <w:sz w:val="24"/>
          <w:szCs w:val="24"/>
        </w:rPr>
        <w:t xml:space="preserve">all </w:t>
      </w:r>
      <w:r w:rsidRPr="00E33CA9">
        <w:rPr>
          <w:spacing w:val="-5"/>
          <w:sz w:val="24"/>
          <w:szCs w:val="24"/>
        </w:rPr>
        <w:t xml:space="preserve">required meetings </w:t>
      </w:r>
      <w:r w:rsidRPr="00E33CA9">
        <w:rPr>
          <w:spacing w:val="-3"/>
          <w:sz w:val="24"/>
          <w:szCs w:val="24"/>
        </w:rPr>
        <w:t>as</w:t>
      </w:r>
      <w:r w:rsidRPr="00E33CA9">
        <w:rPr>
          <w:spacing w:val="-25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scheduled.</w:t>
      </w:r>
    </w:p>
    <w:p w:rsidR="00E33CA9" w:rsidRPr="00E33CA9" w:rsidRDefault="00E33CA9" w:rsidP="00E33CA9">
      <w:pPr>
        <w:pStyle w:val="ListParagraph"/>
        <w:numPr>
          <w:ilvl w:val="0"/>
          <w:numId w:val="14"/>
        </w:numPr>
        <w:tabs>
          <w:tab w:val="left" w:pos="505"/>
          <w:tab w:val="left" w:pos="507"/>
        </w:tabs>
        <w:spacing w:line="244" w:lineRule="exact"/>
        <w:ind w:left="506" w:hanging="406"/>
        <w:rPr>
          <w:sz w:val="24"/>
          <w:szCs w:val="24"/>
        </w:rPr>
      </w:pPr>
      <w:r w:rsidRPr="00E33CA9">
        <w:rPr>
          <w:spacing w:val="-5"/>
          <w:sz w:val="24"/>
          <w:szCs w:val="24"/>
        </w:rPr>
        <w:t>Ensure</w:t>
      </w:r>
      <w:r w:rsidRPr="00E33CA9">
        <w:rPr>
          <w:spacing w:val="-9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that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all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required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safety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requirements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and</w:t>
      </w:r>
      <w:r w:rsidRPr="00E33CA9">
        <w:rPr>
          <w:spacing w:val="-8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procedures</w:t>
      </w:r>
      <w:r w:rsidRPr="00E33CA9">
        <w:rPr>
          <w:spacing w:val="-10"/>
          <w:sz w:val="24"/>
          <w:szCs w:val="24"/>
        </w:rPr>
        <w:t xml:space="preserve"> </w:t>
      </w:r>
      <w:r w:rsidRPr="00E33CA9">
        <w:rPr>
          <w:spacing w:val="-3"/>
          <w:sz w:val="24"/>
          <w:szCs w:val="24"/>
        </w:rPr>
        <w:t>are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followed</w:t>
      </w:r>
      <w:r w:rsidRPr="00E33CA9">
        <w:rPr>
          <w:spacing w:val="-6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when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5"/>
          <w:sz w:val="24"/>
          <w:szCs w:val="24"/>
        </w:rPr>
        <w:t>performing</w:t>
      </w:r>
      <w:r w:rsidRPr="00E33CA9">
        <w:rPr>
          <w:spacing w:val="-11"/>
          <w:sz w:val="24"/>
          <w:szCs w:val="24"/>
        </w:rPr>
        <w:t xml:space="preserve"> </w:t>
      </w:r>
      <w:r w:rsidRPr="00E33CA9">
        <w:rPr>
          <w:spacing w:val="-2"/>
          <w:sz w:val="24"/>
          <w:szCs w:val="24"/>
        </w:rPr>
        <w:t>any</w:t>
      </w:r>
      <w:r w:rsidRPr="00E33CA9">
        <w:rPr>
          <w:spacing w:val="-13"/>
          <w:sz w:val="24"/>
          <w:szCs w:val="24"/>
        </w:rPr>
        <w:t xml:space="preserve"> </w:t>
      </w:r>
      <w:r w:rsidRPr="00E33CA9">
        <w:rPr>
          <w:spacing w:val="-4"/>
          <w:sz w:val="24"/>
          <w:szCs w:val="24"/>
        </w:rPr>
        <w:t>task.</w:t>
      </w:r>
    </w:p>
    <w:p w:rsidR="00E33CA9" w:rsidRPr="00E33CA9" w:rsidRDefault="00E33CA9" w:rsidP="00E33CA9">
      <w:pPr>
        <w:pStyle w:val="BodyText"/>
        <w:spacing w:before="2"/>
        <w:rPr>
          <w:sz w:val="24"/>
        </w:rPr>
      </w:pPr>
    </w:p>
    <w:p w:rsidR="00E33CA9" w:rsidRPr="00E33CA9" w:rsidRDefault="00E33CA9" w:rsidP="00E33CA9">
      <w:pPr>
        <w:pStyle w:val="BodyText"/>
        <w:spacing w:before="1"/>
        <w:ind w:left="79" w:right="91"/>
        <w:jc w:val="center"/>
        <w:rPr>
          <w:sz w:val="24"/>
        </w:rPr>
      </w:pPr>
      <w:r w:rsidRPr="00E33CA9">
        <w:rPr>
          <w:spacing w:val="-3"/>
          <w:sz w:val="24"/>
        </w:rPr>
        <w:t xml:space="preserve">The </w:t>
      </w:r>
      <w:r w:rsidRPr="00E33CA9">
        <w:rPr>
          <w:spacing w:val="-5"/>
          <w:sz w:val="24"/>
        </w:rPr>
        <w:t xml:space="preserve">above duties </w:t>
      </w:r>
      <w:r w:rsidRPr="00E33CA9">
        <w:rPr>
          <w:spacing w:val="-3"/>
          <w:sz w:val="24"/>
        </w:rPr>
        <w:t xml:space="preserve">are </w:t>
      </w:r>
      <w:r w:rsidRPr="00E33CA9">
        <w:rPr>
          <w:spacing w:val="-4"/>
          <w:sz w:val="24"/>
        </w:rPr>
        <w:t xml:space="preserve">not </w:t>
      </w:r>
      <w:r w:rsidRPr="00E33CA9">
        <w:rPr>
          <w:spacing w:val="-5"/>
          <w:sz w:val="24"/>
        </w:rPr>
        <w:t xml:space="preserve">intended </w:t>
      </w:r>
      <w:r w:rsidRPr="00E33CA9">
        <w:rPr>
          <w:spacing w:val="-3"/>
          <w:sz w:val="24"/>
        </w:rPr>
        <w:t xml:space="preserve">to </w:t>
      </w:r>
      <w:r w:rsidRPr="00E33CA9">
        <w:rPr>
          <w:sz w:val="24"/>
        </w:rPr>
        <w:t xml:space="preserve">be </w:t>
      </w:r>
      <w:r w:rsidRPr="00E33CA9">
        <w:rPr>
          <w:spacing w:val="-3"/>
          <w:sz w:val="24"/>
        </w:rPr>
        <w:t xml:space="preserve">an </w:t>
      </w:r>
      <w:r w:rsidRPr="00E33CA9">
        <w:rPr>
          <w:spacing w:val="-5"/>
          <w:sz w:val="24"/>
        </w:rPr>
        <w:t xml:space="preserve">all-inclusive </w:t>
      </w:r>
      <w:r w:rsidRPr="00E33CA9">
        <w:rPr>
          <w:spacing w:val="-4"/>
          <w:sz w:val="24"/>
        </w:rPr>
        <w:t xml:space="preserve">list </w:t>
      </w:r>
      <w:r w:rsidRPr="00E33CA9">
        <w:rPr>
          <w:sz w:val="24"/>
        </w:rPr>
        <w:t xml:space="preserve">of </w:t>
      </w:r>
      <w:r w:rsidRPr="00E33CA9">
        <w:rPr>
          <w:spacing w:val="-4"/>
          <w:sz w:val="24"/>
        </w:rPr>
        <w:t xml:space="preserve">duties and </w:t>
      </w:r>
      <w:r w:rsidRPr="00E33CA9">
        <w:rPr>
          <w:spacing w:val="-5"/>
          <w:sz w:val="24"/>
        </w:rPr>
        <w:t xml:space="preserve">responsibilities </w:t>
      </w:r>
      <w:r w:rsidRPr="00E33CA9">
        <w:rPr>
          <w:spacing w:val="-4"/>
          <w:sz w:val="24"/>
        </w:rPr>
        <w:t xml:space="preserve">for this </w:t>
      </w:r>
      <w:r w:rsidRPr="00E33CA9">
        <w:rPr>
          <w:spacing w:val="-5"/>
          <w:sz w:val="24"/>
        </w:rPr>
        <w:t xml:space="preserve">position, </w:t>
      </w:r>
      <w:r w:rsidRPr="00E33CA9">
        <w:rPr>
          <w:spacing w:val="-4"/>
          <w:sz w:val="24"/>
        </w:rPr>
        <w:t xml:space="preserve">nor are they </w:t>
      </w:r>
      <w:r w:rsidRPr="00E33CA9">
        <w:rPr>
          <w:spacing w:val="-5"/>
          <w:sz w:val="24"/>
        </w:rPr>
        <w:t xml:space="preserve">intended </w:t>
      </w:r>
      <w:r w:rsidRPr="00E33CA9">
        <w:rPr>
          <w:spacing w:val="-3"/>
          <w:sz w:val="24"/>
        </w:rPr>
        <w:t xml:space="preserve">to </w:t>
      </w:r>
      <w:r w:rsidRPr="00E33CA9">
        <w:rPr>
          <w:sz w:val="24"/>
        </w:rPr>
        <w:t xml:space="preserve">be a </w:t>
      </w:r>
      <w:r w:rsidRPr="00E33CA9">
        <w:rPr>
          <w:spacing w:val="-5"/>
          <w:sz w:val="24"/>
        </w:rPr>
        <w:t xml:space="preserve">listing </w:t>
      </w:r>
      <w:r w:rsidRPr="00E33CA9">
        <w:rPr>
          <w:sz w:val="24"/>
        </w:rPr>
        <w:t xml:space="preserve">of </w:t>
      </w:r>
      <w:r w:rsidRPr="00E33CA9">
        <w:rPr>
          <w:spacing w:val="-5"/>
          <w:sz w:val="24"/>
        </w:rPr>
        <w:t xml:space="preserve">skills </w:t>
      </w:r>
      <w:r w:rsidRPr="00E33CA9">
        <w:rPr>
          <w:spacing w:val="-4"/>
          <w:sz w:val="24"/>
        </w:rPr>
        <w:t xml:space="preserve">and </w:t>
      </w:r>
      <w:r w:rsidRPr="00E33CA9">
        <w:rPr>
          <w:spacing w:val="-5"/>
          <w:sz w:val="24"/>
        </w:rPr>
        <w:t xml:space="preserve">abilities </w:t>
      </w:r>
      <w:r w:rsidRPr="00E33CA9">
        <w:rPr>
          <w:spacing w:val="-3"/>
          <w:sz w:val="24"/>
        </w:rPr>
        <w:t xml:space="preserve">to do </w:t>
      </w:r>
      <w:r w:rsidRPr="00E33CA9">
        <w:rPr>
          <w:spacing w:val="-4"/>
          <w:sz w:val="24"/>
        </w:rPr>
        <w:t xml:space="preserve">the job. </w:t>
      </w:r>
      <w:r w:rsidRPr="00E33CA9">
        <w:rPr>
          <w:spacing w:val="-3"/>
          <w:sz w:val="24"/>
        </w:rPr>
        <w:t xml:space="preserve">The </w:t>
      </w:r>
      <w:r w:rsidRPr="00E33CA9">
        <w:rPr>
          <w:spacing w:val="-4"/>
          <w:sz w:val="24"/>
        </w:rPr>
        <w:t xml:space="preserve">purpose </w:t>
      </w:r>
      <w:r w:rsidRPr="00E33CA9">
        <w:rPr>
          <w:spacing w:val="-3"/>
          <w:sz w:val="24"/>
        </w:rPr>
        <w:t xml:space="preserve">is to </w:t>
      </w:r>
      <w:r w:rsidRPr="00E33CA9">
        <w:rPr>
          <w:spacing w:val="-5"/>
          <w:sz w:val="24"/>
        </w:rPr>
        <w:t xml:space="preserve">describe </w:t>
      </w:r>
      <w:r w:rsidRPr="00E33CA9">
        <w:rPr>
          <w:spacing w:val="-4"/>
          <w:sz w:val="24"/>
        </w:rPr>
        <w:t xml:space="preserve">only </w:t>
      </w:r>
      <w:r w:rsidRPr="00E33CA9">
        <w:rPr>
          <w:spacing w:val="-3"/>
          <w:sz w:val="24"/>
        </w:rPr>
        <w:t xml:space="preserve">the </w:t>
      </w:r>
      <w:r w:rsidRPr="00E33CA9">
        <w:rPr>
          <w:spacing w:val="-5"/>
          <w:sz w:val="24"/>
        </w:rPr>
        <w:t xml:space="preserve">general nature </w:t>
      </w:r>
      <w:r w:rsidRPr="00E33CA9">
        <w:rPr>
          <w:sz w:val="24"/>
        </w:rPr>
        <w:t xml:space="preserve">of </w:t>
      </w:r>
      <w:r w:rsidRPr="00E33CA9">
        <w:rPr>
          <w:spacing w:val="-4"/>
          <w:sz w:val="24"/>
        </w:rPr>
        <w:t xml:space="preserve">the </w:t>
      </w:r>
      <w:r w:rsidRPr="00E33CA9">
        <w:rPr>
          <w:spacing w:val="-5"/>
          <w:sz w:val="24"/>
        </w:rPr>
        <w:t>position.</w:t>
      </w:r>
      <w:r>
        <w:rPr>
          <w:spacing w:val="-5"/>
          <w:sz w:val="24"/>
        </w:rPr>
        <w:br/>
      </w:r>
    </w:p>
    <w:p w:rsidR="00E33CA9" w:rsidRPr="00E33CA9" w:rsidRDefault="00E33CA9" w:rsidP="00E33CA9">
      <w:pPr>
        <w:pStyle w:val="Heading3"/>
        <w:ind w:left="647" w:right="668"/>
        <w:rPr>
          <w:sz w:val="24"/>
          <w:szCs w:val="24"/>
        </w:rPr>
      </w:pPr>
      <w:r w:rsidRPr="00E33CA9">
        <w:rPr>
          <w:sz w:val="24"/>
          <w:szCs w:val="24"/>
        </w:rPr>
        <w:t>Send applicati</w:t>
      </w:r>
      <w:r w:rsidR="00E44CD7">
        <w:rPr>
          <w:sz w:val="24"/>
          <w:szCs w:val="24"/>
        </w:rPr>
        <w:t>on and/or resume to Randy King, Location Manager</w:t>
      </w:r>
      <w:r w:rsidRPr="00E33CA9">
        <w:rPr>
          <w:sz w:val="24"/>
          <w:szCs w:val="24"/>
        </w:rPr>
        <w:t xml:space="preserve"> at</w:t>
      </w:r>
    </w:p>
    <w:p w:rsidR="00E33CA9" w:rsidRPr="00E33CA9" w:rsidRDefault="0026729A" w:rsidP="00E33CA9">
      <w:pPr>
        <w:spacing w:before="5"/>
        <w:ind w:left="648" w:right="668"/>
        <w:jc w:val="center"/>
        <w:rPr>
          <w:b/>
          <w:sz w:val="24"/>
          <w:szCs w:val="24"/>
        </w:rPr>
      </w:pPr>
      <w:hyperlink r:id="rId7" w:history="1">
        <w:r w:rsidR="00E44CD7" w:rsidRPr="008A6F42">
          <w:rPr>
            <w:rStyle w:val="Hyperlink"/>
            <w:b/>
            <w:sz w:val="24"/>
            <w:szCs w:val="24"/>
          </w:rPr>
          <w:t>RandallKing</w:t>
        </w:r>
        <w:r w:rsidR="006D6ACF">
          <w:rPr>
            <w:rStyle w:val="Hyperlink"/>
            <w:b/>
            <w:sz w:val="24"/>
            <w:szCs w:val="24"/>
          </w:rPr>
          <w:t>2</w:t>
        </w:r>
        <w:r w:rsidR="00E44CD7" w:rsidRPr="008A6F42">
          <w:rPr>
            <w:rStyle w:val="Hyperlink"/>
            <w:b/>
            <w:sz w:val="24"/>
            <w:szCs w:val="24"/>
          </w:rPr>
          <w:t>@dignitymemorial.com</w:t>
        </w:r>
      </w:hyperlink>
      <w:r w:rsidR="00E33CA9">
        <w:rPr>
          <w:b/>
          <w:sz w:val="24"/>
          <w:szCs w:val="24"/>
          <w:u w:val="thick"/>
        </w:rPr>
        <w:br/>
      </w:r>
    </w:p>
    <w:p w:rsidR="00E33CA9" w:rsidRPr="00E33CA9" w:rsidRDefault="00E33CA9" w:rsidP="00E33CA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In accordance with SCI Company Police, all applicants must notify their immediate supervisor before applying for this position.</w:t>
      </w:r>
    </w:p>
    <w:p w:rsidR="0019760B" w:rsidRDefault="0019760B" w:rsidP="00EA4748">
      <w:pPr>
        <w:jc w:val="center"/>
        <w:rPr>
          <w:b/>
          <w:sz w:val="24"/>
          <w:szCs w:val="24"/>
        </w:rPr>
      </w:pPr>
    </w:p>
    <w:sectPr w:rsidR="0019760B" w:rsidSect="00543840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0E97FF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CBD21421_0000[1]"/>
      </v:shape>
    </w:pict>
  </w:numPicBullet>
  <w:abstractNum w:abstractNumId="0" w15:restartNumberingAfterBreak="0">
    <w:nsid w:val="05A661B2"/>
    <w:multiLevelType w:val="singleLevel"/>
    <w:tmpl w:val="814C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D86672"/>
    <w:multiLevelType w:val="hybridMultilevel"/>
    <w:tmpl w:val="CD2EDB20"/>
    <w:lvl w:ilvl="0" w:tplc="E3F0EF8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64BE50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7476300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7D4EAB6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EFDA2D2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7098032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351E2E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492EF89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A406F3B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1CB1AE5"/>
    <w:multiLevelType w:val="singleLevel"/>
    <w:tmpl w:val="FC4482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5365207"/>
    <w:multiLevelType w:val="singleLevel"/>
    <w:tmpl w:val="4BE4EE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AB759FB"/>
    <w:multiLevelType w:val="singleLevel"/>
    <w:tmpl w:val="76144DB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0B83370"/>
    <w:multiLevelType w:val="singleLevel"/>
    <w:tmpl w:val="F74E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47F3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FC32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78364A"/>
    <w:multiLevelType w:val="hybridMultilevel"/>
    <w:tmpl w:val="D1961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0DB3"/>
    <w:multiLevelType w:val="singleLevel"/>
    <w:tmpl w:val="6CF455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12B3E80"/>
    <w:multiLevelType w:val="hybridMultilevel"/>
    <w:tmpl w:val="9EA24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01FD5"/>
    <w:multiLevelType w:val="singleLevel"/>
    <w:tmpl w:val="D0C6F8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1EF3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1750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2B"/>
    <w:rsid w:val="00073518"/>
    <w:rsid w:val="00080A1E"/>
    <w:rsid w:val="00086201"/>
    <w:rsid w:val="000B0C47"/>
    <w:rsid w:val="000B201D"/>
    <w:rsid w:val="00155FEF"/>
    <w:rsid w:val="0016072D"/>
    <w:rsid w:val="00177E5F"/>
    <w:rsid w:val="00187E5C"/>
    <w:rsid w:val="0019760B"/>
    <w:rsid w:val="001B0DA5"/>
    <w:rsid w:val="001B29B7"/>
    <w:rsid w:val="001F4C94"/>
    <w:rsid w:val="00216FA4"/>
    <w:rsid w:val="00256091"/>
    <w:rsid w:val="0026729A"/>
    <w:rsid w:val="002D6817"/>
    <w:rsid w:val="00305BCC"/>
    <w:rsid w:val="00316169"/>
    <w:rsid w:val="0032376C"/>
    <w:rsid w:val="00336338"/>
    <w:rsid w:val="003B2124"/>
    <w:rsid w:val="003D28D7"/>
    <w:rsid w:val="003D7123"/>
    <w:rsid w:val="003F34DD"/>
    <w:rsid w:val="00425868"/>
    <w:rsid w:val="0043512B"/>
    <w:rsid w:val="00451021"/>
    <w:rsid w:val="0046781D"/>
    <w:rsid w:val="00473A06"/>
    <w:rsid w:val="00507B71"/>
    <w:rsid w:val="00514DAA"/>
    <w:rsid w:val="00532341"/>
    <w:rsid w:val="00543840"/>
    <w:rsid w:val="00556B71"/>
    <w:rsid w:val="005739D7"/>
    <w:rsid w:val="00577002"/>
    <w:rsid w:val="005B276E"/>
    <w:rsid w:val="005D7B17"/>
    <w:rsid w:val="005E53E2"/>
    <w:rsid w:val="00642798"/>
    <w:rsid w:val="00655689"/>
    <w:rsid w:val="006B0475"/>
    <w:rsid w:val="006D4098"/>
    <w:rsid w:val="006D6ACF"/>
    <w:rsid w:val="007A656E"/>
    <w:rsid w:val="007D2C2B"/>
    <w:rsid w:val="007E3DFA"/>
    <w:rsid w:val="007E5F72"/>
    <w:rsid w:val="007F3227"/>
    <w:rsid w:val="008325FB"/>
    <w:rsid w:val="008431FF"/>
    <w:rsid w:val="00853FEE"/>
    <w:rsid w:val="00871CB7"/>
    <w:rsid w:val="008C0762"/>
    <w:rsid w:val="009026BA"/>
    <w:rsid w:val="00941B8A"/>
    <w:rsid w:val="009577A8"/>
    <w:rsid w:val="009C7BD1"/>
    <w:rsid w:val="009E4E83"/>
    <w:rsid w:val="009F6376"/>
    <w:rsid w:val="00A41B18"/>
    <w:rsid w:val="00A64B2D"/>
    <w:rsid w:val="00A734B2"/>
    <w:rsid w:val="00AB668F"/>
    <w:rsid w:val="00AD332E"/>
    <w:rsid w:val="00B132D9"/>
    <w:rsid w:val="00B65521"/>
    <w:rsid w:val="00BD0BA4"/>
    <w:rsid w:val="00C32DA5"/>
    <w:rsid w:val="00C4795F"/>
    <w:rsid w:val="00C71E09"/>
    <w:rsid w:val="00CE6D4C"/>
    <w:rsid w:val="00D04CF2"/>
    <w:rsid w:val="00D20458"/>
    <w:rsid w:val="00D3761E"/>
    <w:rsid w:val="00D71EB1"/>
    <w:rsid w:val="00D952DD"/>
    <w:rsid w:val="00E12D69"/>
    <w:rsid w:val="00E309F8"/>
    <w:rsid w:val="00E32A5E"/>
    <w:rsid w:val="00E33CA9"/>
    <w:rsid w:val="00E44CD7"/>
    <w:rsid w:val="00E56939"/>
    <w:rsid w:val="00E74076"/>
    <w:rsid w:val="00E811DB"/>
    <w:rsid w:val="00EA4748"/>
    <w:rsid w:val="00ED7FD8"/>
    <w:rsid w:val="00EE25E0"/>
    <w:rsid w:val="00F04537"/>
    <w:rsid w:val="00F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F1BA04-1CCE-47A8-806C-C43899C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155FE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E6D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2376C"/>
    <w:rPr>
      <w:sz w:val="28"/>
      <w:szCs w:val="24"/>
    </w:rPr>
  </w:style>
  <w:style w:type="character" w:customStyle="1" w:styleId="BodyTextChar">
    <w:name w:val="Body Text Char"/>
    <w:link w:val="BodyText"/>
    <w:rsid w:val="0032376C"/>
    <w:rPr>
      <w:sz w:val="28"/>
      <w:szCs w:val="24"/>
    </w:rPr>
  </w:style>
  <w:style w:type="paragraph" w:styleId="ListParagraph">
    <w:name w:val="List Paragraph"/>
    <w:basedOn w:val="Normal"/>
    <w:uiPriority w:val="1"/>
    <w:qFormat/>
    <w:rsid w:val="00E33CA9"/>
    <w:pPr>
      <w:widowControl w:val="0"/>
      <w:autoSpaceDE w:val="0"/>
      <w:autoSpaceDN w:val="0"/>
      <w:ind w:left="460" w:hanging="36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allKing@dignitymemor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\Memos\Memos%202004\Western%20Region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Western Region Memo.dot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</vt:lpstr>
    </vt:vector>
  </TitlesOfParts>
  <Company>.</Company>
  <LinksUpToDate>false</LinksUpToDate>
  <CharactersWithSpaces>2702</CharactersWithSpaces>
  <SharedDoc>false</SharedDoc>
  <HLinks>
    <vt:vector size="6" baseType="variant"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mailto:Arne.Swanson@sci-us.com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Catherine Fiorelli</dc:creator>
  <cp:lastModifiedBy>Teurn, Tina</cp:lastModifiedBy>
  <cp:revision>2</cp:revision>
  <cp:lastPrinted>2013-01-22T21:44:00Z</cp:lastPrinted>
  <dcterms:created xsi:type="dcterms:W3CDTF">2020-09-10T19:24:00Z</dcterms:created>
  <dcterms:modified xsi:type="dcterms:W3CDTF">2020-09-10T19:24:00Z</dcterms:modified>
</cp:coreProperties>
</file>